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4308"/>
        <w:gridCol w:w="1337"/>
        <w:gridCol w:w="1471"/>
        <w:gridCol w:w="2700"/>
      </w:tblGrid>
      <w:tr w:rsidR="008C0D5C" w:rsidRPr="00EB2224" w:rsidTr="00A43AF4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 xml:space="preserve">Розклад занять аспірантів 1-го року навчання за планом підготовки докторів філософії </w:t>
            </w:r>
            <w:r w:rsidRPr="00EB2224">
              <w:rPr>
                <w:rFonts w:ascii="Times New Roman" w:hAnsi="Times New Roman"/>
                <w:b/>
                <w:lang w:val="uk-UA"/>
              </w:rPr>
              <w:br/>
              <w:t xml:space="preserve">з </w:t>
            </w:r>
            <w:r w:rsidRPr="00D821E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4</w:t>
            </w:r>
            <w:r w:rsidRPr="00EB2224">
              <w:rPr>
                <w:rFonts w:ascii="Times New Roman" w:hAnsi="Times New Roman"/>
                <w:b/>
                <w:lang w:val="uk-UA"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EB2224">
              <w:rPr>
                <w:rFonts w:ascii="Times New Roman" w:hAnsi="Times New Roman"/>
                <w:b/>
                <w:lang w:val="uk-UA"/>
              </w:rPr>
              <w:t>.201</w:t>
            </w:r>
            <w:r w:rsidRPr="00D821ED">
              <w:rPr>
                <w:rFonts w:ascii="Times New Roman" w:hAnsi="Times New Roman"/>
                <w:b/>
              </w:rPr>
              <w:t>9</w:t>
            </w:r>
            <w:r w:rsidRPr="00EB2224">
              <w:rPr>
                <w:rFonts w:ascii="Times New Roman" w:hAnsi="Times New Roman"/>
                <w:b/>
                <w:lang w:val="uk-UA"/>
              </w:rPr>
              <w:t xml:space="preserve">р.  по  </w:t>
            </w: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Pr="00EB2224">
              <w:rPr>
                <w:rFonts w:ascii="Times New Roman" w:hAnsi="Times New Roman"/>
                <w:b/>
                <w:lang w:val="uk-UA"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EB2224">
              <w:rPr>
                <w:rFonts w:ascii="Times New Roman" w:hAnsi="Times New Roman"/>
                <w:b/>
                <w:lang w:val="uk-UA"/>
              </w:rPr>
              <w:t>.201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 w:rsidRPr="00EB2224">
              <w:rPr>
                <w:rFonts w:ascii="Times New Roman" w:hAnsi="Times New Roman"/>
                <w:b/>
                <w:lang w:val="uk-UA"/>
              </w:rPr>
              <w:t xml:space="preserve"> р.</w:t>
            </w:r>
          </w:p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ЗАОЧНА ФОРМА НАВЧАННЯ</w:t>
            </w:r>
          </w:p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EB2224">
              <w:rPr>
                <w:rFonts w:ascii="Times New Roman" w:hAnsi="Times New Roman"/>
                <w:b/>
                <w:u w:val="single"/>
                <w:lang w:val="uk-UA"/>
              </w:rPr>
              <w:t>Для всіх спеціальностей</w:t>
            </w:r>
          </w:p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</w:tc>
      </w:tr>
      <w:tr w:rsidR="008C0D5C" w:rsidRPr="00EB2224" w:rsidTr="00A43AF4">
        <w:tc>
          <w:tcPr>
            <w:tcW w:w="7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Пара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Назва предмету</w:t>
            </w:r>
          </w:p>
        </w:tc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Аудиторія</w:t>
            </w:r>
          </w:p>
        </w:tc>
        <w:tc>
          <w:tcPr>
            <w:tcW w:w="1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Вид занять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Викладач</w:t>
            </w:r>
          </w:p>
        </w:tc>
      </w:tr>
      <w:tr w:rsidR="008C0D5C" w:rsidRPr="00EB2224" w:rsidTr="00A43AF4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 xml:space="preserve">ПОНЕДІЛОК  </w:t>
            </w:r>
            <w:r>
              <w:rPr>
                <w:rFonts w:ascii="Times New Roman" w:hAnsi="Times New Roman"/>
                <w:b/>
                <w:lang w:val="en-US"/>
              </w:rPr>
              <w:t>04</w:t>
            </w:r>
            <w:r>
              <w:rPr>
                <w:rFonts w:ascii="Times New Roman" w:hAnsi="Times New Roman"/>
                <w:b/>
                <w:lang w:val="uk-UA"/>
              </w:rPr>
              <w:t>.11</w:t>
            </w:r>
            <w:r w:rsidRPr="00EB2224">
              <w:rPr>
                <w:rFonts w:ascii="Times New Roman" w:hAnsi="Times New Roman"/>
                <w:b/>
                <w:lang w:val="uk-UA"/>
              </w:rPr>
              <w:t>.201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 w:rsidRPr="00EB2224">
              <w:rPr>
                <w:rFonts w:ascii="Times New Roman" w:hAnsi="Times New Roman"/>
                <w:b/>
                <w:lang w:val="uk-UA"/>
              </w:rPr>
              <w:t>р.</w:t>
            </w:r>
          </w:p>
        </w:tc>
      </w:tr>
      <w:tr w:rsidR="008C0D5C" w:rsidRPr="00EB2224" w:rsidTr="00A43AF4">
        <w:tc>
          <w:tcPr>
            <w:tcW w:w="7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7" w:type="dxa"/>
            <w:tcBorders>
              <w:top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  <w:tcBorders>
              <w:top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</w:tcPr>
          <w:p w:rsidR="008C0D5C" w:rsidRPr="00EB2224" w:rsidRDefault="008C0D5C" w:rsidP="00A43A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EB2224" w:rsidTr="00A43AF4">
        <w:trPr>
          <w:trHeight w:val="20"/>
        </w:trPr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AD07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AD07B6" w:rsidRDefault="008C0D5C" w:rsidP="00AD07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7" w:type="dxa"/>
          </w:tcPr>
          <w:p w:rsidR="008C0D5C" w:rsidRPr="00AD07B6" w:rsidRDefault="008C0D5C" w:rsidP="00AD07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</w:tcPr>
          <w:p w:rsidR="008C0D5C" w:rsidRPr="00AD07B6" w:rsidRDefault="008C0D5C" w:rsidP="00AD07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AD07B6" w:rsidRDefault="008C0D5C" w:rsidP="00AD07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EB2224" w:rsidTr="00395B15">
        <w:trPr>
          <w:trHeight w:val="20"/>
        </w:trPr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AD07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AD07B6" w:rsidRDefault="008C0D5C" w:rsidP="00AD07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b/>
                <w:lang w:val="uk-UA"/>
              </w:rPr>
              <w:t>Когнітивні технології прогнозування стану соціотехнічних систем</w:t>
            </w:r>
          </w:p>
        </w:tc>
        <w:tc>
          <w:tcPr>
            <w:tcW w:w="1337" w:type="dxa"/>
            <w:shd w:val="clear" w:color="auto" w:fill="D9D9D9"/>
          </w:tcPr>
          <w:p w:rsidR="008C0D5C" w:rsidRPr="00AD07B6" w:rsidRDefault="008C0D5C" w:rsidP="00AD07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lang w:val="en-US"/>
              </w:rPr>
              <w:t>10/</w:t>
            </w:r>
            <w:r w:rsidRPr="00AD07B6">
              <w:rPr>
                <w:rFonts w:ascii="Times New Roman" w:hAnsi="Times New Roman"/>
                <w:lang w:val="uk-UA"/>
              </w:rPr>
              <w:t>201</w:t>
            </w:r>
          </w:p>
        </w:tc>
        <w:tc>
          <w:tcPr>
            <w:tcW w:w="1471" w:type="dxa"/>
            <w:shd w:val="clear" w:color="auto" w:fill="D9D9D9"/>
          </w:tcPr>
          <w:p w:rsidR="008C0D5C" w:rsidRPr="00AD07B6" w:rsidRDefault="008C0D5C" w:rsidP="00AD07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AD07B6" w:rsidRDefault="008C0D5C" w:rsidP="00AD07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lang w:val="uk-UA"/>
              </w:rPr>
              <w:t>проф. Казак В.М.</w:t>
            </w:r>
          </w:p>
        </w:tc>
      </w:tr>
      <w:tr w:rsidR="008C0D5C" w:rsidRPr="00EB2224" w:rsidTr="00395B15">
        <w:trPr>
          <w:trHeight w:val="20"/>
        </w:trPr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AD07B6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07B6">
              <w:rPr>
                <w:rFonts w:ascii="Times New Roman" w:hAnsi="Times New Roman"/>
                <w:b/>
                <w:lang w:val="uk-UA"/>
              </w:rPr>
              <w:t>Когнітивні технології прогнозування стану соціотехнічних систем</w:t>
            </w:r>
          </w:p>
        </w:tc>
        <w:tc>
          <w:tcPr>
            <w:tcW w:w="1337" w:type="dxa"/>
            <w:shd w:val="clear" w:color="auto" w:fill="D9D9D9"/>
          </w:tcPr>
          <w:p w:rsidR="008C0D5C" w:rsidRPr="00AD07B6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lang w:val="en-US"/>
              </w:rPr>
              <w:t>10/20</w:t>
            </w:r>
            <w:r w:rsidRPr="00AD07B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71" w:type="dxa"/>
            <w:shd w:val="clear" w:color="auto" w:fill="D9D9D9"/>
          </w:tcPr>
          <w:p w:rsidR="008C0D5C" w:rsidRPr="00AD07B6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07B6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AD07B6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lang w:val="uk-UA"/>
              </w:rPr>
              <w:t>проф. Казак В.М.</w:t>
            </w:r>
          </w:p>
        </w:tc>
      </w:tr>
      <w:tr w:rsidR="008C0D5C" w:rsidRPr="00EB2224" w:rsidTr="00A43AF4">
        <w:trPr>
          <w:trHeight w:val="20"/>
        </w:trPr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BB67F7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B67F7">
              <w:rPr>
                <w:rFonts w:ascii="Times New Roman" w:hAnsi="Times New Roman"/>
                <w:b/>
                <w:lang w:val="uk-UA"/>
              </w:rPr>
              <w:t>Іноземна мова наукового спрямування практика</w:t>
            </w:r>
          </w:p>
        </w:tc>
        <w:tc>
          <w:tcPr>
            <w:tcW w:w="1337" w:type="dxa"/>
          </w:tcPr>
          <w:p w:rsidR="008C0D5C" w:rsidRPr="00BB67F7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8/15</w:t>
            </w:r>
            <w:r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1471" w:type="dxa"/>
          </w:tcPr>
          <w:p w:rsidR="008C0D5C" w:rsidRPr="00BB67F7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BB67F7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проф. Ковтун О.В.</w:t>
            </w:r>
          </w:p>
        </w:tc>
      </w:tr>
      <w:tr w:rsidR="008C0D5C" w:rsidRPr="00EB2224" w:rsidTr="00A43AF4">
        <w:tc>
          <w:tcPr>
            <w:tcW w:w="7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8C0D5C" w:rsidRPr="00BB67F7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B67F7">
              <w:rPr>
                <w:rFonts w:ascii="Times New Roman" w:hAnsi="Times New Roman"/>
                <w:b/>
                <w:lang w:val="uk-UA"/>
              </w:rPr>
              <w:t>Іноземна мова наукового спрямування практика</w:t>
            </w:r>
          </w:p>
        </w:tc>
        <w:tc>
          <w:tcPr>
            <w:tcW w:w="1337" w:type="dxa"/>
            <w:tcBorders>
              <w:bottom w:val="single" w:sz="24" w:space="0" w:color="auto"/>
            </w:tcBorders>
          </w:tcPr>
          <w:p w:rsidR="008C0D5C" w:rsidRPr="00BB67F7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8/15</w:t>
            </w:r>
            <w:r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1471" w:type="dxa"/>
            <w:tcBorders>
              <w:bottom w:val="single" w:sz="24" w:space="0" w:color="auto"/>
            </w:tcBorders>
          </w:tcPr>
          <w:p w:rsidR="008C0D5C" w:rsidRPr="00BB67F7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bottom w:val="single" w:sz="24" w:space="0" w:color="auto"/>
              <w:right w:val="single" w:sz="24" w:space="0" w:color="auto"/>
            </w:tcBorders>
          </w:tcPr>
          <w:p w:rsidR="008C0D5C" w:rsidRPr="00BB67F7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проф. Ковтун О.В.</w:t>
            </w:r>
          </w:p>
        </w:tc>
      </w:tr>
      <w:tr w:rsidR="008C0D5C" w:rsidRPr="00EB2224" w:rsidTr="00A43AF4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ВІВТОРОК  </w:t>
            </w:r>
            <w:r>
              <w:rPr>
                <w:rFonts w:ascii="Times New Roman" w:hAnsi="Times New Roman"/>
                <w:b/>
                <w:lang w:val="en-US"/>
              </w:rPr>
              <w:t>05</w:t>
            </w:r>
            <w:r w:rsidRPr="00EB2224">
              <w:rPr>
                <w:rFonts w:ascii="Times New Roman" w:hAnsi="Times New Roman"/>
                <w:b/>
                <w:lang w:val="uk-UA"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EB2224">
              <w:rPr>
                <w:rFonts w:ascii="Times New Roman" w:hAnsi="Times New Roman"/>
                <w:b/>
                <w:lang w:val="uk-UA"/>
              </w:rPr>
              <w:t>.201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 w:rsidRPr="00EB2224">
              <w:rPr>
                <w:rFonts w:ascii="Times New Roman" w:hAnsi="Times New Roman"/>
                <w:b/>
                <w:lang w:val="uk-UA"/>
              </w:rPr>
              <w:t>р.</w:t>
            </w:r>
          </w:p>
        </w:tc>
      </w:tr>
      <w:tr w:rsidR="008C0D5C" w:rsidRPr="00EB2224" w:rsidTr="00A43AF4">
        <w:tc>
          <w:tcPr>
            <w:tcW w:w="7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7" w:type="dxa"/>
            <w:tcBorders>
              <w:top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  <w:tcBorders>
              <w:top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EB2224" w:rsidTr="00A43AF4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7" w:type="dxa"/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EB2224" w:rsidTr="00D41B7A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2A61AB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7" w:type="dxa"/>
          </w:tcPr>
          <w:p w:rsidR="008C0D5C" w:rsidRPr="002A61AB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</w:tcPr>
          <w:p w:rsidR="008C0D5C" w:rsidRPr="002A61AB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2A61AB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EB2224" w:rsidTr="00A43AF4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2A61AB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A61AB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  <w:r w:rsidRPr="002A61AB">
              <w:rPr>
                <w:rFonts w:ascii="Times New Roman" w:hAnsi="Times New Roman"/>
                <w:b/>
                <w:lang w:val="uk-UA"/>
              </w:rPr>
              <w:br/>
              <w:t>(Правове забезпечення )</w:t>
            </w:r>
          </w:p>
        </w:tc>
        <w:tc>
          <w:tcPr>
            <w:tcW w:w="1337" w:type="dxa"/>
            <w:shd w:val="clear" w:color="auto" w:fill="D9D9D9"/>
          </w:tcPr>
          <w:p w:rsidR="008C0D5C" w:rsidRPr="002A61AB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8/604а</w:t>
            </w:r>
          </w:p>
        </w:tc>
        <w:tc>
          <w:tcPr>
            <w:tcW w:w="1471" w:type="dxa"/>
            <w:shd w:val="clear" w:color="auto" w:fill="D9D9D9"/>
          </w:tcPr>
          <w:p w:rsidR="008C0D5C" w:rsidRPr="002A61AB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A61AB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2A61AB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A61AB">
              <w:rPr>
                <w:rFonts w:ascii="Times New Roman" w:hAnsi="Times New Roman"/>
                <w:lang w:val="uk-UA"/>
              </w:rPr>
              <w:t>проф. Дей М.О.</w:t>
            </w:r>
          </w:p>
        </w:tc>
      </w:tr>
      <w:tr w:rsidR="008C0D5C" w:rsidRPr="00EB2224" w:rsidTr="00D41B7A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2A61AB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A61AB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  <w:r w:rsidRPr="002A61AB">
              <w:rPr>
                <w:rFonts w:ascii="Times New Roman" w:hAnsi="Times New Roman"/>
                <w:b/>
                <w:lang w:val="uk-UA"/>
              </w:rPr>
              <w:br/>
              <w:t>(Правове забезпечення )</w:t>
            </w:r>
          </w:p>
        </w:tc>
        <w:tc>
          <w:tcPr>
            <w:tcW w:w="1337" w:type="dxa"/>
            <w:shd w:val="clear" w:color="auto" w:fill="D9D9D9"/>
          </w:tcPr>
          <w:p w:rsidR="008C0D5C" w:rsidRPr="002A61AB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8/604а</w:t>
            </w:r>
          </w:p>
        </w:tc>
        <w:tc>
          <w:tcPr>
            <w:tcW w:w="1471" w:type="dxa"/>
            <w:shd w:val="clear" w:color="auto" w:fill="D9D9D9"/>
          </w:tcPr>
          <w:p w:rsidR="008C0D5C" w:rsidRPr="002A61AB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A61AB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2A61AB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A61AB">
              <w:rPr>
                <w:rFonts w:ascii="Times New Roman" w:hAnsi="Times New Roman"/>
                <w:lang w:val="uk-UA"/>
              </w:rPr>
              <w:t>проф. Дей М.О.</w:t>
            </w:r>
          </w:p>
        </w:tc>
      </w:tr>
      <w:tr w:rsidR="008C0D5C" w:rsidRPr="00EB2224" w:rsidTr="00A43AF4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2A61AB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A61AB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  <w:r w:rsidRPr="002A61AB">
              <w:rPr>
                <w:rFonts w:ascii="Times New Roman" w:hAnsi="Times New Roman"/>
                <w:b/>
                <w:lang w:val="uk-UA"/>
              </w:rPr>
              <w:br/>
              <w:t>(Правове забезпечення )</w:t>
            </w:r>
          </w:p>
        </w:tc>
        <w:tc>
          <w:tcPr>
            <w:tcW w:w="1337" w:type="dxa"/>
          </w:tcPr>
          <w:p w:rsidR="008C0D5C" w:rsidRPr="002A61AB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8/604а</w:t>
            </w:r>
          </w:p>
        </w:tc>
        <w:tc>
          <w:tcPr>
            <w:tcW w:w="1471" w:type="dxa"/>
          </w:tcPr>
          <w:p w:rsidR="008C0D5C" w:rsidRPr="002A61AB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A61AB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2A61AB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A61AB">
              <w:rPr>
                <w:rFonts w:ascii="Times New Roman" w:hAnsi="Times New Roman"/>
                <w:lang w:val="uk-UA"/>
              </w:rPr>
              <w:t>проф. Дей М.О.</w:t>
            </w:r>
          </w:p>
        </w:tc>
      </w:tr>
      <w:tr w:rsidR="008C0D5C" w:rsidRPr="00EB2224" w:rsidTr="00A43AF4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 xml:space="preserve">СЕРЕДА  </w:t>
            </w:r>
            <w:r>
              <w:rPr>
                <w:rFonts w:ascii="Times New Roman" w:hAnsi="Times New Roman"/>
                <w:b/>
                <w:lang w:val="uk-UA"/>
              </w:rPr>
              <w:t>06</w:t>
            </w:r>
            <w:r w:rsidRPr="00EB2224">
              <w:rPr>
                <w:rFonts w:ascii="Times New Roman" w:hAnsi="Times New Roman"/>
                <w:b/>
                <w:lang w:val="uk-UA"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1.2019</w:t>
            </w:r>
            <w:r w:rsidRPr="00EB2224">
              <w:rPr>
                <w:rFonts w:ascii="Times New Roman" w:hAnsi="Times New Roman"/>
                <w:b/>
                <w:lang w:val="uk-UA"/>
              </w:rPr>
              <w:t>р.</w:t>
            </w:r>
          </w:p>
        </w:tc>
      </w:tr>
      <w:tr w:rsidR="008C0D5C" w:rsidRPr="00EB2224" w:rsidTr="00A43AF4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7" w:type="dxa"/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EB2224" w:rsidTr="00A43AF4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AD07B6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b/>
                <w:lang w:val="uk-UA"/>
              </w:rPr>
              <w:t>Когнітивні технології прогнозування стану соціотехнічних систем</w:t>
            </w:r>
          </w:p>
        </w:tc>
        <w:tc>
          <w:tcPr>
            <w:tcW w:w="1337" w:type="dxa"/>
          </w:tcPr>
          <w:p w:rsidR="008C0D5C" w:rsidRPr="00AD07B6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lang w:val="en-US"/>
              </w:rPr>
              <w:t>10/20</w:t>
            </w:r>
            <w:r w:rsidRPr="00AD07B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8C0D5C" w:rsidRPr="00AD07B6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AD07B6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07B6">
              <w:rPr>
                <w:rFonts w:ascii="Times New Roman" w:hAnsi="Times New Roman"/>
                <w:lang w:val="uk-UA"/>
              </w:rPr>
              <w:t>проф. Казак В.М.</w:t>
            </w:r>
          </w:p>
        </w:tc>
      </w:tr>
      <w:tr w:rsidR="008C0D5C" w:rsidRPr="00EB2224" w:rsidTr="00D821ED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  <w:r w:rsidRPr="00EB2224">
              <w:rPr>
                <w:rFonts w:ascii="Times New Roman" w:hAnsi="Times New Roman"/>
                <w:b/>
                <w:lang w:val="uk-UA"/>
              </w:rPr>
              <w:br/>
            </w:r>
            <w:r>
              <w:rPr>
                <w:rFonts w:ascii="Times New Roman" w:hAnsi="Times New Roman"/>
                <w:b/>
                <w:lang w:val="uk-UA"/>
              </w:rPr>
              <w:t>(</w:t>
            </w:r>
            <w:r w:rsidRPr="00EB2224">
              <w:rPr>
                <w:rFonts w:ascii="Times New Roman" w:hAnsi="Times New Roman"/>
                <w:b/>
                <w:lang w:val="uk-UA"/>
              </w:rPr>
              <w:t>Економічне забезпечення</w:t>
            </w:r>
            <w:r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337" w:type="dxa"/>
            <w:shd w:val="clear" w:color="auto" w:fill="D9D9D9"/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3/210</w:t>
            </w:r>
          </w:p>
        </w:tc>
        <w:tc>
          <w:tcPr>
            <w:tcW w:w="1471" w:type="dxa"/>
            <w:shd w:val="clear" w:color="auto" w:fill="D9D9D9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Ареф’єва О.В.</w:t>
            </w:r>
          </w:p>
        </w:tc>
      </w:tr>
      <w:tr w:rsidR="008C0D5C" w:rsidRPr="00EB2224" w:rsidTr="00A43AF4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  <w:r w:rsidRPr="00EB2224">
              <w:rPr>
                <w:rFonts w:ascii="Times New Roman" w:hAnsi="Times New Roman"/>
                <w:b/>
                <w:lang w:val="uk-UA"/>
              </w:rPr>
              <w:br/>
            </w:r>
            <w:r>
              <w:rPr>
                <w:rFonts w:ascii="Times New Roman" w:hAnsi="Times New Roman"/>
                <w:b/>
                <w:lang w:val="uk-UA"/>
              </w:rPr>
              <w:t>(</w:t>
            </w:r>
            <w:r w:rsidRPr="00EB2224">
              <w:rPr>
                <w:rFonts w:ascii="Times New Roman" w:hAnsi="Times New Roman"/>
                <w:b/>
                <w:lang w:val="uk-UA"/>
              </w:rPr>
              <w:t>Економічне забезпечення</w:t>
            </w:r>
            <w:r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337" w:type="dxa"/>
            <w:shd w:val="clear" w:color="auto" w:fill="D9D9D9"/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3/210</w:t>
            </w:r>
          </w:p>
        </w:tc>
        <w:tc>
          <w:tcPr>
            <w:tcW w:w="1471" w:type="dxa"/>
            <w:shd w:val="clear" w:color="auto" w:fill="D9D9D9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Ареф’єва О.В.</w:t>
            </w:r>
          </w:p>
        </w:tc>
      </w:tr>
      <w:tr w:rsidR="008C0D5C" w:rsidRPr="00EB2224" w:rsidTr="00D821ED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  <w:r w:rsidRPr="00EB2224">
              <w:rPr>
                <w:rFonts w:ascii="Times New Roman" w:hAnsi="Times New Roman"/>
                <w:b/>
                <w:lang w:val="uk-UA"/>
              </w:rPr>
              <w:br/>
            </w:r>
            <w:r>
              <w:rPr>
                <w:rFonts w:ascii="Times New Roman" w:hAnsi="Times New Roman"/>
                <w:b/>
                <w:lang w:val="uk-UA"/>
              </w:rPr>
              <w:t>(</w:t>
            </w:r>
            <w:r w:rsidRPr="00EB2224">
              <w:rPr>
                <w:rFonts w:ascii="Times New Roman" w:hAnsi="Times New Roman"/>
                <w:b/>
                <w:lang w:val="uk-UA"/>
              </w:rPr>
              <w:t>Економічне забезпечення</w:t>
            </w:r>
            <w:r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337" w:type="dxa"/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3/210</w:t>
            </w:r>
          </w:p>
        </w:tc>
        <w:tc>
          <w:tcPr>
            <w:tcW w:w="1471" w:type="dxa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Ареф’єва О.В.</w:t>
            </w:r>
          </w:p>
        </w:tc>
      </w:tr>
      <w:tr w:rsidR="008C0D5C" w:rsidRPr="00EB2224" w:rsidTr="00A43AF4">
        <w:tc>
          <w:tcPr>
            <w:tcW w:w="7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7" w:type="dxa"/>
            <w:tcBorders>
              <w:bottom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  <w:tcBorders>
              <w:bottom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EB2224" w:rsidTr="0042113D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 xml:space="preserve">ЧЕТВЕР  </w:t>
            </w:r>
            <w:r>
              <w:rPr>
                <w:rFonts w:ascii="Times New Roman" w:hAnsi="Times New Roman"/>
                <w:b/>
                <w:lang w:val="uk-UA"/>
              </w:rPr>
              <w:t>07</w:t>
            </w:r>
            <w:r w:rsidRPr="00EB2224">
              <w:rPr>
                <w:rFonts w:ascii="Times New Roman" w:hAnsi="Times New Roman"/>
                <w:b/>
                <w:lang w:val="uk-UA"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EB2224">
              <w:rPr>
                <w:rFonts w:ascii="Times New Roman" w:hAnsi="Times New Roman"/>
                <w:b/>
                <w:lang w:val="uk-UA"/>
              </w:rPr>
              <w:t>.201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EB2224">
              <w:rPr>
                <w:rFonts w:ascii="Times New Roman" w:hAnsi="Times New Roman"/>
                <w:b/>
                <w:lang w:val="uk-UA"/>
              </w:rPr>
              <w:t>р.</w:t>
            </w:r>
          </w:p>
        </w:tc>
      </w:tr>
      <w:tr w:rsidR="008C0D5C" w:rsidRPr="00EB2224" w:rsidTr="0042113D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7" w:type="dxa"/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EB2224" w:rsidTr="00395B15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C12395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12395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</w:p>
          <w:p w:rsidR="008C0D5C" w:rsidRPr="00C12395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12395">
              <w:rPr>
                <w:rFonts w:ascii="Times New Roman" w:hAnsi="Times New Roman"/>
                <w:b/>
                <w:lang w:val="uk-UA"/>
              </w:rPr>
              <w:t>(Інформаційне забезпечення)</w:t>
            </w:r>
          </w:p>
        </w:tc>
        <w:tc>
          <w:tcPr>
            <w:tcW w:w="1337" w:type="dxa"/>
            <w:shd w:val="clear" w:color="auto" w:fill="D9D9D9"/>
          </w:tcPr>
          <w:p w:rsidR="008C0D5C" w:rsidRPr="00C12395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lang w:val="uk-UA"/>
              </w:rPr>
              <w:t>11/202</w:t>
            </w:r>
          </w:p>
        </w:tc>
        <w:tc>
          <w:tcPr>
            <w:tcW w:w="1471" w:type="dxa"/>
            <w:shd w:val="clear" w:color="auto" w:fill="D9D9D9"/>
          </w:tcPr>
          <w:p w:rsidR="008C0D5C" w:rsidRPr="00C12395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C12395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lang w:val="uk-UA"/>
              </w:rPr>
              <w:t>проф. Павленко П.М.,</w:t>
            </w:r>
          </w:p>
        </w:tc>
      </w:tr>
      <w:tr w:rsidR="008C0D5C" w:rsidRPr="00EB2224" w:rsidTr="00395B15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C12395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12395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</w:p>
          <w:p w:rsidR="008C0D5C" w:rsidRPr="00C12395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12395">
              <w:rPr>
                <w:rFonts w:ascii="Times New Roman" w:hAnsi="Times New Roman"/>
                <w:b/>
                <w:lang w:val="uk-UA"/>
              </w:rPr>
              <w:t>(Інформаційне забезпечення)</w:t>
            </w:r>
          </w:p>
        </w:tc>
        <w:tc>
          <w:tcPr>
            <w:tcW w:w="1337" w:type="dxa"/>
            <w:shd w:val="clear" w:color="auto" w:fill="D9D9D9"/>
          </w:tcPr>
          <w:p w:rsidR="008C0D5C" w:rsidRPr="00C12395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lang w:val="uk-UA"/>
              </w:rPr>
              <w:t>11/202</w:t>
            </w:r>
          </w:p>
        </w:tc>
        <w:tc>
          <w:tcPr>
            <w:tcW w:w="1471" w:type="dxa"/>
            <w:shd w:val="clear" w:color="auto" w:fill="D9D9D9"/>
          </w:tcPr>
          <w:p w:rsidR="008C0D5C" w:rsidRPr="00C12395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C12395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lang w:val="uk-UA"/>
              </w:rPr>
              <w:t>проф. Павленко П.М.,</w:t>
            </w:r>
          </w:p>
        </w:tc>
      </w:tr>
      <w:tr w:rsidR="008C0D5C" w:rsidRPr="00FF6E0C" w:rsidTr="00D821ED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BB67F7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B67F7">
              <w:rPr>
                <w:rFonts w:ascii="Times New Roman" w:hAnsi="Times New Roman"/>
                <w:b/>
                <w:lang w:val="uk-UA"/>
              </w:rPr>
              <w:t>Іноземна мова наукового спрямування практика</w:t>
            </w:r>
          </w:p>
        </w:tc>
        <w:tc>
          <w:tcPr>
            <w:tcW w:w="1337" w:type="dxa"/>
          </w:tcPr>
          <w:p w:rsidR="008C0D5C" w:rsidRPr="00BB67F7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8/1510</w:t>
            </w:r>
          </w:p>
        </w:tc>
        <w:tc>
          <w:tcPr>
            <w:tcW w:w="1471" w:type="dxa"/>
          </w:tcPr>
          <w:p w:rsidR="008C0D5C" w:rsidRPr="00BB67F7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BB67F7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проф. Ковтун О.В.</w:t>
            </w:r>
          </w:p>
        </w:tc>
      </w:tr>
      <w:tr w:rsidR="008C0D5C" w:rsidRPr="00FF6E0C" w:rsidTr="00D821ED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BB67F7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B67F7">
              <w:rPr>
                <w:rFonts w:ascii="Times New Roman" w:hAnsi="Times New Roman"/>
                <w:b/>
                <w:lang w:val="uk-UA"/>
              </w:rPr>
              <w:t>Іноземна мова наукового спрямування практика</w:t>
            </w:r>
          </w:p>
        </w:tc>
        <w:tc>
          <w:tcPr>
            <w:tcW w:w="1337" w:type="dxa"/>
          </w:tcPr>
          <w:p w:rsidR="008C0D5C" w:rsidRPr="00BB67F7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8/1510</w:t>
            </w:r>
          </w:p>
        </w:tc>
        <w:tc>
          <w:tcPr>
            <w:tcW w:w="1471" w:type="dxa"/>
          </w:tcPr>
          <w:p w:rsidR="008C0D5C" w:rsidRPr="00BB67F7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8C0D5C" w:rsidRPr="00BB67F7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7F7">
              <w:rPr>
                <w:rFonts w:ascii="Times New Roman" w:hAnsi="Times New Roman"/>
                <w:lang w:val="uk-UA"/>
              </w:rPr>
              <w:t>проф. Ковтун О.В.</w:t>
            </w:r>
          </w:p>
        </w:tc>
      </w:tr>
      <w:tr w:rsidR="008C0D5C" w:rsidRPr="00FF6E0C" w:rsidTr="0042113D">
        <w:tc>
          <w:tcPr>
            <w:tcW w:w="7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7" w:type="dxa"/>
            <w:tcBorders>
              <w:bottom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1" w:type="dxa"/>
            <w:tcBorders>
              <w:bottom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41B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8C0D5C" w:rsidRDefault="008C0D5C" w:rsidP="00862DCA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4308"/>
        <w:gridCol w:w="1337"/>
        <w:gridCol w:w="1433"/>
        <w:gridCol w:w="2738"/>
      </w:tblGrid>
      <w:tr w:rsidR="008C0D5C" w:rsidRPr="00FF6E0C" w:rsidTr="0042113D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 xml:space="preserve">ПЯТНИЦЯ  </w:t>
            </w:r>
            <w:r>
              <w:rPr>
                <w:rFonts w:ascii="Times New Roman" w:hAnsi="Times New Roman"/>
                <w:b/>
                <w:lang w:val="uk-UA"/>
              </w:rPr>
              <w:t>08</w:t>
            </w:r>
            <w:r w:rsidRPr="00EB2224">
              <w:rPr>
                <w:rFonts w:ascii="Times New Roman" w:hAnsi="Times New Roman"/>
                <w:b/>
                <w:lang w:val="uk-UA"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1.2019</w:t>
            </w:r>
            <w:r w:rsidRPr="00EB2224">
              <w:rPr>
                <w:rFonts w:ascii="Times New Roman" w:hAnsi="Times New Roman"/>
                <w:b/>
                <w:lang w:val="uk-UA"/>
              </w:rPr>
              <w:t>р.</w:t>
            </w:r>
          </w:p>
        </w:tc>
      </w:tr>
      <w:tr w:rsidR="008C0D5C" w:rsidRPr="00FF6E0C" w:rsidTr="0042113D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7" w:type="dxa"/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3" w:type="dxa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8" w:type="dxa"/>
            <w:tcBorders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C0D5C" w:rsidRPr="00FF6E0C" w:rsidTr="0042113D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8C0D5C" w:rsidRPr="00C12395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12395">
              <w:rPr>
                <w:rFonts w:ascii="Times New Roman" w:hAnsi="Times New Roman"/>
                <w:b/>
                <w:lang w:val="uk-UA"/>
              </w:rPr>
              <w:t xml:space="preserve">Правове, економічне та інформаційне забезпечення наукових досліджень, </w:t>
            </w:r>
          </w:p>
          <w:p w:rsidR="008C0D5C" w:rsidRPr="00C12395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12395">
              <w:rPr>
                <w:rFonts w:ascii="Times New Roman" w:hAnsi="Times New Roman"/>
                <w:b/>
                <w:lang w:val="uk-UA"/>
              </w:rPr>
              <w:t>(Інформаційне забезпечення)</w:t>
            </w:r>
          </w:p>
        </w:tc>
        <w:tc>
          <w:tcPr>
            <w:tcW w:w="1337" w:type="dxa"/>
          </w:tcPr>
          <w:p w:rsidR="008C0D5C" w:rsidRPr="00C12395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lang w:val="uk-UA"/>
              </w:rPr>
              <w:t>11/202</w:t>
            </w:r>
          </w:p>
        </w:tc>
        <w:tc>
          <w:tcPr>
            <w:tcW w:w="1433" w:type="dxa"/>
          </w:tcPr>
          <w:p w:rsidR="008C0D5C" w:rsidRPr="00C12395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38" w:type="dxa"/>
            <w:tcBorders>
              <w:right w:val="single" w:sz="24" w:space="0" w:color="auto"/>
            </w:tcBorders>
          </w:tcPr>
          <w:p w:rsidR="008C0D5C" w:rsidRPr="00C12395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2395">
              <w:rPr>
                <w:rFonts w:ascii="Times New Roman" w:hAnsi="Times New Roman"/>
                <w:lang w:val="uk-UA"/>
              </w:rPr>
              <w:t>проф. Павленко П.М.,</w:t>
            </w:r>
          </w:p>
        </w:tc>
      </w:tr>
      <w:tr w:rsidR="008C0D5C" w:rsidRPr="00FF6E0C" w:rsidTr="00FC4EA0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Філософія наук і інновацій</w:t>
            </w:r>
          </w:p>
        </w:tc>
        <w:tc>
          <w:tcPr>
            <w:tcW w:w="1337" w:type="dxa"/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8/1007</w:t>
            </w:r>
          </w:p>
        </w:tc>
        <w:tc>
          <w:tcPr>
            <w:tcW w:w="1433" w:type="dxa"/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38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lang w:val="uk-UA"/>
              </w:rPr>
              <w:t>Дротянко Л.Г.</w:t>
            </w:r>
          </w:p>
        </w:tc>
      </w:tr>
      <w:tr w:rsidR="008C0D5C" w:rsidRPr="00EB2224" w:rsidTr="00FC4EA0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Філософія наук і інновацій</w:t>
            </w:r>
          </w:p>
        </w:tc>
        <w:tc>
          <w:tcPr>
            <w:tcW w:w="1337" w:type="dxa"/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8/1007</w:t>
            </w:r>
          </w:p>
        </w:tc>
        <w:tc>
          <w:tcPr>
            <w:tcW w:w="1433" w:type="dxa"/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38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lang w:val="uk-UA"/>
              </w:rPr>
              <w:t>Дротянко Л.Г.</w:t>
            </w:r>
          </w:p>
        </w:tc>
      </w:tr>
      <w:tr w:rsidR="008C0D5C" w:rsidRPr="00EB2224" w:rsidTr="00FC4EA0">
        <w:tc>
          <w:tcPr>
            <w:tcW w:w="777" w:type="dxa"/>
            <w:tcBorders>
              <w:left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Філософія наук і інновацій</w:t>
            </w:r>
          </w:p>
        </w:tc>
        <w:tc>
          <w:tcPr>
            <w:tcW w:w="1337" w:type="dxa"/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8/1007</w:t>
            </w:r>
          </w:p>
        </w:tc>
        <w:tc>
          <w:tcPr>
            <w:tcW w:w="1433" w:type="dxa"/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b/>
                <w:lang w:val="uk-UA"/>
              </w:rPr>
              <w:t>лекція</w:t>
            </w:r>
          </w:p>
        </w:tc>
        <w:tc>
          <w:tcPr>
            <w:tcW w:w="2738" w:type="dxa"/>
            <w:tcBorders>
              <w:right w:val="single" w:sz="24" w:space="0" w:color="auto"/>
            </w:tcBorders>
            <w:shd w:val="clear" w:color="auto" w:fill="D9D9D9"/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24">
              <w:rPr>
                <w:rFonts w:ascii="Times New Roman" w:hAnsi="Times New Roman"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lang w:val="uk-UA"/>
              </w:rPr>
              <w:t>Дротянко Л.Г.</w:t>
            </w:r>
          </w:p>
        </w:tc>
      </w:tr>
      <w:tr w:rsidR="008C0D5C" w:rsidRPr="00EB2224" w:rsidTr="00C12395">
        <w:tc>
          <w:tcPr>
            <w:tcW w:w="7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7" w:type="dxa"/>
            <w:tcBorders>
              <w:bottom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3" w:type="dxa"/>
            <w:tcBorders>
              <w:bottom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8" w:type="dxa"/>
            <w:tcBorders>
              <w:bottom w:val="single" w:sz="24" w:space="0" w:color="auto"/>
              <w:right w:val="single" w:sz="24" w:space="0" w:color="auto"/>
            </w:tcBorders>
          </w:tcPr>
          <w:p w:rsidR="008C0D5C" w:rsidRPr="00EB2224" w:rsidRDefault="008C0D5C" w:rsidP="00D006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8C0D5C" w:rsidRPr="00B862D6" w:rsidRDefault="008C0D5C" w:rsidP="00FC4E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0D5C" w:rsidRPr="00B862D6" w:rsidRDefault="008C0D5C" w:rsidP="00D821E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62D6">
        <w:rPr>
          <w:rFonts w:ascii="Times New Roman" w:hAnsi="Times New Roman"/>
          <w:b/>
          <w:sz w:val="24"/>
          <w:szCs w:val="24"/>
          <w:lang w:val="uk-UA"/>
        </w:rPr>
        <w:t>ЗАНЯТ</w:t>
      </w:r>
      <w:r>
        <w:rPr>
          <w:rFonts w:ascii="Times New Roman" w:hAnsi="Times New Roman"/>
          <w:b/>
          <w:sz w:val="24"/>
          <w:szCs w:val="24"/>
          <w:lang w:val="uk-UA"/>
        </w:rPr>
        <w:t>ТЯ</w:t>
      </w:r>
      <w:r w:rsidRPr="00B862D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ПО</w:t>
      </w:r>
      <w:r w:rsidRPr="00B862D6">
        <w:rPr>
          <w:rFonts w:ascii="Times New Roman" w:hAnsi="Times New Roman"/>
          <w:b/>
          <w:sz w:val="24"/>
          <w:szCs w:val="24"/>
          <w:lang w:val="uk-UA"/>
        </w:rPr>
        <w:t xml:space="preserve">  І</w:t>
      </w:r>
      <w:r>
        <w:rPr>
          <w:rFonts w:ascii="Times New Roman" w:hAnsi="Times New Roman"/>
          <w:b/>
          <w:sz w:val="24"/>
          <w:szCs w:val="24"/>
          <w:lang w:val="uk-UA"/>
        </w:rPr>
        <w:t>І  ТИЖНЮ</w:t>
      </w:r>
    </w:p>
    <w:p w:rsidR="008C0D5C" w:rsidRPr="00B862D6" w:rsidRDefault="008C0D5C" w:rsidP="0091122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0D5C" w:rsidRDefault="008C0D5C" w:rsidP="0091122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862D6">
        <w:rPr>
          <w:rFonts w:ascii="Times New Roman" w:hAnsi="Times New Roman"/>
          <w:sz w:val="24"/>
          <w:szCs w:val="24"/>
          <w:lang w:val="uk-UA"/>
        </w:rPr>
        <w:tab/>
        <w:t xml:space="preserve">Директор </w:t>
      </w:r>
      <w:r>
        <w:rPr>
          <w:rFonts w:ascii="Times New Roman" w:hAnsi="Times New Roman"/>
          <w:sz w:val="24"/>
          <w:szCs w:val="24"/>
          <w:lang w:val="uk-UA"/>
        </w:rPr>
        <w:t>Інституту</w:t>
      </w:r>
      <w:r w:rsidRPr="00B862D6">
        <w:rPr>
          <w:rFonts w:ascii="Times New Roman" w:hAnsi="Times New Roman"/>
          <w:sz w:val="24"/>
          <w:szCs w:val="24"/>
          <w:lang w:val="uk-UA"/>
        </w:rPr>
        <w:t xml:space="preserve"> новітніх технологій</w:t>
      </w:r>
      <w:r>
        <w:rPr>
          <w:rFonts w:ascii="Times New Roman" w:hAnsi="Times New Roman"/>
          <w:sz w:val="24"/>
          <w:szCs w:val="24"/>
          <w:lang w:val="uk-UA"/>
        </w:rPr>
        <w:t xml:space="preserve"> та лідерства</w:t>
      </w:r>
      <w:r w:rsidRPr="00B862D6">
        <w:rPr>
          <w:rFonts w:ascii="Times New Roman" w:hAnsi="Times New Roman"/>
          <w:sz w:val="24"/>
          <w:szCs w:val="24"/>
          <w:lang w:val="uk-UA"/>
        </w:rPr>
        <w:tab/>
      </w:r>
      <w:r w:rsidRPr="00B862D6">
        <w:rPr>
          <w:rFonts w:ascii="Times New Roman" w:hAnsi="Times New Roman"/>
          <w:sz w:val="24"/>
          <w:szCs w:val="24"/>
          <w:lang w:val="uk-UA"/>
        </w:rPr>
        <w:tab/>
      </w:r>
      <w:r w:rsidRPr="00B862D6">
        <w:rPr>
          <w:rFonts w:ascii="Times New Roman" w:hAnsi="Times New Roman"/>
          <w:sz w:val="24"/>
          <w:szCs w:val="24"/>
          <w:lang w:val="uk-UA"/>
        </w:rPr>
        <w:tab/>
      </w:r>
      <w:r w:rsidRPr="00B862D6">
        <w:rPr>
          <w:rFonts w:ascii="Times New Roman" w:hAnsi="Times New Roman"/>
          <w:sz w:val="24"/>
          <w:szCs w:val="24"/>
          <w:lang w:val="uk-UA"/>
        </w:rPr>
        <w:tab/>
      </w:r>
      <w:r w:rsidRPr="00B862D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К. Бабікова</w:t>
      </w:r>
    </w:p>
    <w:p w:rsidR="008C0D5C" w:rsidRPr="00B862D6" w:rsidRDefault="008C0D5C" w:rsidP="0042113D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8C0D5C" w:rsidRPr="00B862D6" w:rsidSect="00862DCA">
      <w:pgSz w:w="11907" w:h="16840" w:code="9"/>
      <w:pgMar w:top="567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C84"/>
    <w:multiLevelType w:val="hybridMultilevel"/>
    <w:tmpl w:val="4A367BA6"/>
    <w:lvl w:ilvl="0" w:tplc="C86A1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78336B"/>
    <w:multiLevelType w:val="hybridMultilevel"/>
    <w:tmpl w:val="FCC0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A36AB"/>
    <w:multiLevelType w:val="hybridMultilevel"/>
    <w:tmpl w:val="C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FC7"/>
    <w:rsid w:val="00005D52"/>
    <w:rsid w:val="000060BB"/>
    <w:rsid w:val="00015F9D"/>
    <w:rsid w:val="0002370E"/>
    <w:rsid w:val="00026072"/>
    <w:rsid w:val="000341C6"/>
    <w:rsid w:val="0006246B"/>
    <w:rsid w:val="000637EB"/>
    <w:rsid w:val="00063F60"/>
    <w:rsid w:val="000675DE"/>
    <w:rsid w:val="00067F07"/>
    <w:rsid w:val="0007430F"/>
    <w:rsid w:val="00076779"/>
    <w:rsid w:val="000855A9"/>
    <w:rsid w:val="000A699F"/>
    <w:rsid w:val="000B01A5"/>
    <w:rsid w:val="000B308C"/>
    <w:rsid w:val="000B448E"/>
    <w:rsid w:val="000B533D"/>
    <w:rsid w:val="000C04EF"/>
    <w:rsid w:val="000C2F04"/>
    <w:rsid w:val="000C2F08"/>
    <w:rsid w:val="000C5EE6"/>
    <w:rsid w:val="000C5F38"/>
    <w:rsid w:val="000C7526"/>
    <w:rsid w:val="000E4A7C"/>
    <w:rsid w:val="000E62A9"/>
    <w:rsid w:val="000E6E05"/>
    <w:rsid w:val="000F0ED9"/>
    <w:rsid w:val="000F13E0"/>
    <w:rsid w:val="00106A51"/>
    <w:rsid w:val="00111A41"/>
    <w:rsid w:val="00112584"/>
    <w:rsid w:val="00123397"/>
    <w:rsid w:val="00123E5F"/>
    <w:rsid w:val="00123F9E"/>
    <w:rsid w:val="00133A61"/>
    <w:rsid w:val="00143AEB"/>
    <w:rsid w:val="001500E8"/>
    <w:rsid w:val="0015654A"/>
    <w:rsid w:val="0016421E"/>
    <w:rsid w:val="00173665"/>
    <w:rsid w:val="0019484B"/>
    <w:rsid w:val="0019793A"/>
    <w:rsid w:val="001A3D55"/>
    <w:rsid w:val="001A4788"/>
    <w:rsid w:val="001B1F64"/>
    <w:rsid w:val="001B3ECE"/>
    <w:rsid w:val="001B40D4"/>
    <w:rsid w:val="001C1EB0"/>
    <w:rsid w:val="001D3664"/>
    <w:rsid w:val="001D657C"/>
    <w:rsid w:val="001D757A"/>
    <w:rsid w:val="001E6702"/>
    <w:rsid w:val="001E6A96"/>
    <w:rsid w:val="001F4730"/>
    <w:rsid w:val="00202B06"/>
    <w:rsid w:val="00204344"/>
    <w:rsid w:val="00204CCD"/>
    <w:rsid w:val="002101E7"/>
    <w:rsid w:val="002104CF"/>
    <w:rsid w:val="002131B2"/>
    <w:rsid w:val="00221EA7"/>
    <w:rsid w:val="00225E6B"/>
    <w:rsid w:val="00231EBD"/>
    <w:rsid w:val="00237A78"/>
    <w:rsid w:val="00243EA8"/>
    <w:rsid w:val="00244BC6"/>
    <w:rsid w:val="002529F5"/>
    <w:rsid w:val="002544C9"/>
    <w:rsid w:val="0025527A"/>
    <w:rsid w:val="002566BD"/>
    <w:rsid w:val="00264895"/>
    <w:rsid w:val="00273E4B"/>
    <w:rsid w:val="002824E1"/>
    <w:rsid w:val="002825DE"/>
    <w:rsid w:val="002A61AB"/>
    <w:rsid w:val="002B1C70"/>
    <w:rsid w:val="002B2237"/>
    <w:rsid w:val="002B2EBF"/>
    <w:rsid w:val="002B4473"/>
    <w:rsid w:val="002C46FB"/>
    <w:rsid w:val="002C624A"/>
    <w:rsid w:val="002D2A6B"/>
    <w:rsid w:val="002D4A0A"/>
    <w:rsid w:val="002E5D1B"/>
    <w:rsid w:val="002F3710"/>
    <w:rsid w:val="002F72D5"/>
    <w:rsid w:val="00301262"/>
    <w:rsid w:val="0030584C"/>
    <w:rsid w:val="003078D4"/>
    <w:rsid w:val="00310F41"/>
    <w:rsid w:val="00311834"/>
    <w:rsid w:val="00325E32"/>
    <w:rsid w:val="0033091B"/>
    <w:rsid w:val="00336ED2"/>
    <w:rsid w:val="00341E1D"/>
    <w:rsid w:val="00344382"/>
    <w:rsid w:val="00345A69"/>
    <w:rsid w:val="00346991"/>
    <w:rsid w:val="0035054C"/>
    <w:rsid w:val="003546B9"/>
    <w:rsid w:val="00354A13"/>
    <w:rsid w:val="0035724A"/>
    <w:rsid w:val="00365698"/>
    <w:rsid w:val="00367060"/>
    <w:rsid w:val="003726B5"/>
    <w:rsid w:val="00372D4A"/>
    <w:rsid w:val="00376FDB"/>
    <w:rsid w:val="00377631"/>
    <w:rsid w:val="00377E79"/>
    <w:rsid w:val="00380EAE"/>
    <w:rsid w:val="00381FEE"/>
    <w:rsid w:val="0038361C"/>
    <w:rsid w:val="00395B15"/>
    <w:rsid w:val="003A34AF"/>
    <w:rsid w:val="003B03B4"/>
    <w:rsid w:val="003B3883"/>
    <w:rsid w:val="003C159F"/>
    <w:rsid w:val="003C1B87"/>
    <w:rsid w:val="003F5FED"/>
    <w:rsid w:val="003F7E96"/>
    <w:rsid w:val="00400977"/>
    <w:rsid w:val="004010D3"/>
    <w:rsid w:val="004028B5"/>
    <w:rsid w:val="00403DED"/>
    <w:rsid w:val="00407A08"/>
    <w:rsid w:val="0041386F"/>
    <w:rsid w:val="00414BBB"/>
    <w:rsid w:val="0042113D"/>
    <w:rsid w:val="00423FBE"/>
    <w:rsid w:val="00431EF2"/>
    <w:rsid w:val="00435EBF"/>
    <w:rsid w:val="004415C7"/>
    <w:rsid w:val="004461AE"/>
    <w:rsid w:val="00452B5F"/>
    <w:rsid w:val="0045570F"/>
    <w:rsid w:val="00455816"/>
    <w:rsid w:val="00460920"/>
    <w:rsid w:val="00463498"/>
    <w:rsid w:val="00464AEE"/>
    <w:rsid w:val="004731A4"/>
    <w:rsid w:val="00474776"/>
    <w:rsid w:val="004915F9"/>
    <w:rsid w:val="00494824"/>
    <w:rsid w:val="004A3C4D"/>
    <w:rsid w:val="004A44FD"/>
    <w:rsid w:val="004A47B5"/>
    <w:rsid w:val="004A65F0"/>
    <w:rsid w:val="004B12D7"/>
    <w:rsid w:val="004B3D58"/>
    <w:rsid w:val="004C4D39"/>
    <w:rsid w:val="004C68A3"/>
    <w:rsid w:val="004D13CD"/>
    <w:rsid w:val="004E0BB2"/>
    <w:rsid w:val="004E48AE"/>
    <w:rsid w:val="004F09A8"/>
    <w:rsid w:val="004F2FBD"/>
    <w:rsid w:val="004F6170"/>
    <w:rsid w:val="00515E0A"/>
    <w:rsid w:val="0051678A"/>
    <w:rsid w:val="00522001"/>
    <w:rsid w:val="00524132"/>
    <w:rsid w:val="005268EB"/>
    <w:rsid w:val="00530500"/>
    <w:rsid w:val="00535265"/>
    <w:rsid w:val="00535B4A"/>
    <w:rsid w:val="00536B9A"/>
    <w:rsid w:val="0054071A"/>
    <w:rsid w:val="005434C7"/>
    <w:rsid w:val="0056128A"/>
    <w:rsid w:val="005651FB"/>
    <w:rsid w:val="00567223"/>
    <w:rsid w:val="005703FD"/>
    <w:rsid w:val="00577F2A"/>
    <w:rsid w:val="00581589"/>
    <w:rsid w:val="00590DDA"/>
    <w:rsid w:val="00595F99"/>
    <w:rsid w:val="005A35FF"/>
    <w:rsid w:val="005B0AA2"/>
    <w:rsid w:val="005B571C"/>
    <w:rsid w:val="005C08F8"/>
    <w:rsid w:val="005D071C"/>
    <w:rsid w:val="005D3A4C"/>
    <w:rsid w:val="005D4846"/>
    <w:rsid w:val="005D4F69"/>
    <w:rsid w:val="005D5B13"/>
    <w:rsid w:val="005D7DDE"/>
    <w:rsid w:val="005E3C36"/>
    <w:rsid w:val="005E5488"/>
    <w:rsid w:val="005F5964"/>
    <w:rsid w:val="006019BC"/>
    <w:rsid w:val="006048E1"/>
    <w:rsid w:val="00605C3D"/>
    <w:rsid w:val="0061056F"/>
    <w:rsid w:val="00612DA1"/>
    <w:rsid w:val="0061779C"/>
    <w:rsid w:val="00620F78"/>
    <w:rsid w:val="00623702"/>
    <w:rsid w:val="00634B08"/>
    <w:rsid w:val="0064372F"/>
    <w:rsid w:val="00651D20"/>
    <w:rsid w:val="00653674"/>
    <w:rsid w:val="00653AC2"/>
    <w:rsid w:val="00655256"/>
    <w:rsid w:val="00656E73"/>
    <w:rsid w:val="00662496"/>
    <w:rsid w:val="00675653"/>
    <w:rsid w:val="0068001F"/>
    <w:rsid w:val="00680BFE"/>
    <w:rsid w:val="00684FBC"/>
    <w:rsid w:val="006A1B1B"/>
    <w:rsid w:val="006A385D"/>
    <w:rsid w:val="006B0A7C"/>
    <w:rsid w:val="006B22F4"/>
    <w:rsid w:val="006B37FE"/>
    <w:rsid w:val="006B432F"/>
    <w:rsid w:val="006C2976"/>
    <w:rsid w:val="006C78F2"/>
    <w:rsid w:val="006D0A90"/>
    <w:rsid w:val="006D137D"/>
    <w:rsid w:val="006D42AA"/>
    <w:rsid w:val="006D661E"/>
    <w:rsid w:val="006E0C85"/>
    <w:rsid w:val="006E7D1F"/>
    <w:rsid w:val="006F23F4"/>
    <w:rsid w:val="006F2E2C"/>
    <w:rsid w:val="006F3286"/>
    <w:rsid w:val="006F4D3B"/>
    <w:rsid w:val="006F5642"/>
    <w:rsid w:val="00706016"/>
    <w:rsid w:val="0071405F"/>
    <w:rsid w:val="00721DF2"/>
    <w:rsid w:val="007235D4"/>
    <w:rsid w:val="00723A36"/>
    <w:rsid w:val="00733421"/>
    <w:rsid w:val="00734B4C"/>
    <w:rsid w:val="00740111"/>
    <w:rsid w:val="0074528C"/>
    <w:rsid w:val="00746352"/>
    <w:rsid w:val="0075399B"/>
    <w:rsid w:val="00754F46"/>
    <w:rsid w:val="00763AE1"/>
    <w:rsid w:val="00772CEB"/>
    <w:rsid w:val="0077452A"/>
    <w:rsid w:val="0078083A"/>
    <w:rsid w:val="00781369"/>
    <w:rsid w:val="00797133"/>
    <w:rsid w:val="007A07CD"/>
    <w:rsid w:val="007A0A98"/>
    <w:rsid w:val="007A2DBF"/>
    <w:rsid w:val="007B166C"/>
    <w:rsid w:val="007B71C0"/>
    <w:rsid w:val="007B7FDD"/>
    <w:rsid w:val="007C22FB"/>
    <w:rsid w:val="007C5334"/>
    <w:rsid w:val="007C63E2"/>
    <w:rsid w:val="007C6DFE"/>
    <w:rsid w:val="007F309E"/>
    <w:rsid w:val="007F731F"/>
    <w:rsid w:val="008056AD"/>
    <w:rsid w:val="008125F4"/>
    <w:rsid w:val="00815CCE"/>
    <w:rsid w:val="008179F1"/>
    <w:rsid w:val="008212FD"/>
    <w:rsid w:val="0082231F"/>
    <w:rsid w:val="00825CAD"/>
    <w:rsid w:val="0083057E"/>
    <w:rsid w:val="00830A00"/>
    <w:rsid w:val="00834611"/>
    <w:rsid w:val="00834FA2"/>
    <w:rsid w:val="00835B07"/>
    <w:rsid w:val="008374FE"/>
    <w:rsid w:val="00841106"/>
    <w:rsid w:val="008436E9"/>
    <w:rsid w:val="0086121F"/>
    <w:rsid w:val="00862DCA"/>
    <w:rsid w:val="00866F22"/>
    <w:rsid w:val="00883D8D"/>
    <w:rsid w:val="00885B01"/>
    <w:rsid w:val="00891164"/>
    <w:rsid w:val="008A46DB"/>
    <w:rsid w:val="008B37E2"/>
    <w:rsid w:val="008B3D5C"/>
    <w:rsid w:val="008C0D5C"/>
    <w:rsid w:val="008C10E2"/>
    <w:rsid w:val="008D3839"/>
    <w:rsid w:val="008E0EFD"/>
    <w:rsid w:val="008E2991"/>
    <w:rsid w:val="008E6D13"/>
    <w:rsid w:val="008F2105"/>
    <w:rsid w:val="009036F4"/>
    <w:rsid w:val="00903E1A"/>
    <w:rsid w:val="00911222"/>
    <w:rsid w:val="0091411A"/>
    <w:rsid w:val="00920A00"/>
    <w:rsid w:val="00922CDB"/>
    <w:rsid w:val="0092410B"/>
    <w:rsid w:val="00927198"/>
    <w:rsid w:val="00935A67"/>
    <w:rsid w:val="00937DE4"/>
    <w:rsid w:val="0094351C"/>
    <w:rsid w:val="00943F52"/>
    <w:rsid w:val="009506A1"/>
    <w:rsid w:val="0095139A"/>
    <w:rsid w:val="009527F6"/>
    <w:rsid w:val="00953345"/>
    <w:rsid w:val="009567C1"/>
    <w:rsid w:val="00971261"/>
    <w:rsid w:val="00974F84"/>
    <w:rsid w:val="00981208"/>
    <w:rsid w:val="0098464D"/>
    <w:rsid w:val="0099117F"/>
    <w:rsid w:val="00991E38"/>
    <w:rsid w:val="00991F30"/>
    <w:rsid w:val="0099247F"/>
    <w:rsid w:val="009A3C4F"/>
    <w:rsid w:val="009A6C6D"/>
    <w:rsid w:val="009C10BE"/>
    <w:rsid w:val="009C159F"/>
    <w:rsid w:val="009C2AB5"/>
    <w:rsid w:val="009C73B5"/>
    <w:rsid w:val="009D233F"/>
    <w:rsid w:val="009E3BA4"/>
    <w:rsid w:val="009E5E1B"/>
    <w:rsid w:val="009E7583"/>
    <w:rsid w:val="009F0136"/>
    <w:rsid w:val="009F1318"/>
    <w:rsid w:val="009F4AE0"/>
    <w:rsid w:val="00A01B0C"/>
    <w:rsid w:val="00A049F9"/>
    <w:rsid w:val="00A113CE"/>
    <w:rsid w:val="00A16DDA"/>
    <w:rsid w:val="00A2006F"/>
    <w:rsid w:val="00A20D8F"/>
    <w:rsid w:val="00A26B21"/>
    <w:rsid w:val="00A2712E"/>
    <w:rsid w:val="00A2777A"/>
    <w:rsid w:val="00A31711"/>
    <w:rsid w:val="00A43AF4"/>
    <w:rsid w:val="00A43DD0"/>
    <w:rsid w:val="00A45808"/>
    <w:rsid w:val="00A46163"/>
    <w:rsid w:val="00A50176"/>
    <w:rsid w:val="00A54C64"/>
    <w:rsid w:val="00A568BE"/>
    <w:rsid w:val="00A85EF1"/>
    <w:rsid w:val="00A874E4"/>
    <w:rsid w:val="00A965EF"/>
    <w:rsid w:val="00A971CB"/>
    <w:rsid w:val="00AA3890"/>
    <w:rsid w:val="00AB2CC4"/>
    <w:rsid w:val="00AB2DF2"/>
    <w:rsid w:val="00AD07B6"/>
    <w:rsid w:val="00AD2DF8"/>
    <w:rsid w:val="00AF042D"/>
    <w:rsid w:val="00AF3643"/>
    <w:rsid w:val="00AF37F8"/>
    <w:rsid w:val="00AF5D35"/>
    <w:rsid w:val="00B00285"/>
    <w:rsid w:val="00B0079D"/>
    <w:rsid w:val="00B17AF7"/>
    <w:rsid w:val="00B274DB"/>
    <w:rsid w:val="00B33986"/>
    <w:rsid w:val="00B35DF4"/>
    <w:rsid w:val="00B373EB"/>
    <w:rsid w:val="00B44861"/>
    <w:rsid w:val="00B50F82"/>
    <w:rsid w:val="00B54719"/>
    <w:rsid w:val="00B55AD1"/>
    <w:rsid w:val="00B579A7"/>
    <w:rsid w:val="00B62727"/>
    <w:rsid w:val="00B6353F"/>
    <w:rsid w:val="00B6764F"/>
    <w:rsid w:val="00B7664F"/>
    <w:rsid w:val="00B862D6"/>
    <w:rsid w:val="00B87BB4"/>
    <w:rsid w:val="00BA1BEC"/>
    <w:rsid w:val="00BA476E"/>
    <w:rsid w:val="00BA772F"/>
    <w:rsid w:val="00BB67F7"/>
    <w:rsid w:val="00BB6826"/>
    <w:rsid w:val="00BC1C5D"/>
    <w:rsid w:val="00BC2DFE"/>
    <w:rsid w:val="00BC41D0"/>
    <w:rsid w:val="00BD3DCA"/>
    <w:rsid w:val="00BE1026"/>
    <w:rsid w:val="00BE437B"/>
    <w:rsid w:val="00BE4E13"/>
    <w:rsid w:val="00BE748D"/>
    <w:rsid w:val="00BF1226"/>
    <w:rsid w:val="00BF6251"/>
    <w:rsid w:val="00C04A46"/>
    <w:rsid w:val="00C10A4D"/>
    <w:rsid w:val="00C12395"/>
    <w:rsid w:val="00C15CF0"/>
    <w:rsid w:val="00C36EC0"/>
    <w:rsid w:val="00C45C23"/>
    <w:rsid w:val="00C52FB9"/>
    <w:rsid w:val="00C57EB4"/>
    <w:rsid w:val="00C612B8"/>
    <w:rsid w:val="00C72535"/>
    <w:rsid w:val="00C72894"/>
    <w:rsid w:val="00C84194"/>
    <w:rsid w:val="00C8493E"/>
    <w:rsid w:val="00C86FC7"/>
    <w:rsid w:val="00C93B9E"/>
    <w:rsid w:val="00C9432A"/>
    <w:rsid w:val="00C96408"/>
    <w:rsid w:val="00CA2B84"/>
    <w:rsid w:val="00CB4A2D"/>
    <w:rsid w:val="00CE4B5B"/>
    <w:rsid w:val="00CE5009"/>
    <w:rsid w:val="00CF5C07"/>
    <w:rsid w:val="00CF7D81"/>
    <w:rsid w:val="00D0067E"/>
    <w:rsid w:val="00D021BB"/>
    <w:rsid w:val="00D07B09"/>
    <w:rsid w:val="00D147FC"/>
    <w:rsid w:val="00D208AC"/>
    <w:rsid w:val="00D40CCB"/>
    <w:rsid w:val="00D41B7A"/>
    <w:rsid w:val="00D50C4F"/>
    <w:rsid w:val="00D55690"/>
    <w:rsid w:val="00D55772"/>
    <w:rsid w:val="00D57AAE"/>
    <w:rsid w:val="00D67047"/>
    <w:rsid w:val="00D7223E"/>
    <w:rsid w:val="00D821ED"/>
    <w:rsid w:val="00D91859"/>
    <w:rsid w:val="00DC01A3"/>
    <w:rsid w:val="00DC2D13"/>
    <w:rsid w:val="00DE168B"/>
    <w:rsid w:val="00DE4254"/>
    <w:rsid w:val="00DF0FCC"/>
    <w:rsid w:val="00DF49E4"/>
    <w:rsid w:val="00DF5F5F"/>
    <w:rsid w:val="00E03F71"/>
    <w:rsid w:val="00E065D5"/>
    <w:rsid w:val="00E26B3D"/>
    <w:rsid w:val="00E27E9B"/>
    <w:rsid w:val="00E37F6E"/>
    <w:rsid w:val="00E40CC1"/>
    <w:rsid w:val="00E4527B"/>
    <w:rsid w:val="00E52348"/>
    <w:rsid w:val="00E56FC5"/>
    <w:rsid w:val="00E62174"/>
    <w:rsid w:val="00E74FAA"/>
    <w:rsid w:val="00E75384"/>
    <w:rsid w:val="00E7728E"/>
    <w:rsid w:val="00E903B6"/>
    <w:rsid w:val="00E910CF"/>
    <w:rsid w:val="00E95C01"/>
    <w:rsid w:val="00E97DF2"/>
    <w:rsid w:val="00EA1110"/>
    <w:rsid w:val="00EB2224"/>
    <w:rsid w:val="00EC358F"/>
    <w:rsid w:val="00EC4710"/>
    <w:rsid w:val="00EC7850"/>
    <w:rsid w:val="00ED01F6"/>
    <w:rsid w:val="00ED5C9F"/>
    <w:rsid w:val="00EF470D"/>
    <w:rsid w:val="00F06010"/>
    <w:rsid w:val="00F067D6"/>
    <w:rsid w:val="00F12029"/>
    <w:rsid w:val="00F2411D"/>
    <w:rsid w:val="00F37E2F"/>
    <w:rsid w:val="00F4144F"/>
    <w:rsid w:val="00F5471F"/>
    <w:rsid w:val="00F80B51"/>
    <w:rsid w:val="00F80F67"/>
    <w:rsid w:val="00F82D82"/>
    <w:rsid w:val="00F84771"/>
    <w:rsid w:val="00F900EA"/>
    <w:rsid w:val="00F93BF7"/>
    <w:rsid w:val="00F971B1"/>
    <w:rsid w:val="00FA64D8"/>
    <w:rsid w:val="00FA6B53"/>
    <w:rsid w:val="00FB0D28"/>
    <w:rsid w:val="00FB1F64"/>
    <w:rsid w:val="00FB40DC"/>
    <w:rsid w:val="00FB4464"/>
    <w:rsid w:val="00FC4EA0"/>
    <w:rsid w:val="00FE3E75"/>
    <w:rsid w:val="00FF4D09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B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01A3"/>
    <w:pPr>
      <w:ind w:left="720"/>
      <w:contextualSpacing/>
    </w:pPr>
  </w:style>
  <w:style w:type="character" w:customStyle="1" w:styleId="FontStyle133">
    <w:name w:val="Font Style133"/>
    <w:uiPriority w:val="99"/>
    <w:rsid w:val="008436E9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FB1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28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2759</TotalTime>
  <Pages>2</Pages>
  <Words>376</Words>
  <Characters>2148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INT</cp:lastModifiedBy>
  <cp:revision>96</cp:revision>
  <cp:lastPrinted>2019-10-18T10:24:00Z</cp:lastPrinted>
  <dcterms:created xsi:type="dcterms:W3CDTF">2016-09-27T09:24:00Z</dcterms:created>
  <dcterms:modified xsi:type="dcterms:W3CDTF">2019-10-18T11:34:00Z</dcterms:modified>
</cp:coreProperties>
</file>