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4308"/>
        <w:gridCol w:w="1260"/>
        <w:gridCol w:w="1800"/>
        <w:gridCol w:w="2520"/>
      </w:tblGrid>
      <w:tr w:rsidR="006369A5" w:rsidRPr="005A03C3" w:rsidTr="00301262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81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381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Розклад занять аспірантів 2-го року навчання за планом підготовки докторів філософії </w:t>
            </w: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  <w:t>з 04.11.2019р.  по  10.11.2019 р.</w:t>
            </w:r>
          </w:p>
          <w:p w:rsidR="006369A5" w:rsidRPr="005A03C3" w:rsidRDefault="006369A5" w:rsidP="00381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369A5" w:rsidRPr="005A03C3" w:rsidRDefault="006369A5" w:rsidP="00381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  <w:p w:rsidR="006369A5" w:rsidRPr="005A03C3" w:rsidRDefault="006369A5" w:rsidP="00381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C2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спеціальність 051 «Економіка» </w:t>
            </w:r>
          </w:p>
          <w:p w:rsidR="006369A5" w:rsidRPr="005A03C3" w:rsidRDefault="006369A5" w:rsidP="00381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0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0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0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0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 занять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0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369A5" w:rsidRPr="005A03C3" w:rsidTr="00301262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0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04.11.19р.</w:t>
            </w:r>
          </w:p>
        </w:tc>
      </w:tr>
      <w:tr w:rsidR="006369A5" w:rsidRPr="005A03C3" w:rsidTr="00593D45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F9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F97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F9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F97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F97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F9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F97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F9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F97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F97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593D45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Актуальні проблеми реструктуризації бізнес структур</w:t>
            </w:r>
          </w:p>
        </w:tc>
        <w:tc>
          <w:tcPr>
            <w:tcW w:w="1260" w:type="dxa"/>
          </w:tcPr>
          <w:p w:rsidR="006369A5" w:rsidRPr="005A03C3" w:rsidRDefault="006369A5" w:rsidP="0084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2.204а</w:t>
            </w:r>
          </w:p>
        </w:tc>
        <w:tc>
          <w:tcPr>
            <w:tcW w:w="1800" w:type="dxa"/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Ареф’єва О.В.</w:t>
            </w:r>
          </w:p>
        </w:tc>
      </w:tr>
      <w:tr w:rsidR="006369A5" w:rsidRPr="005A03C3" w:rsidTr="00593D45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Актуальні проблеми реструктуризації бізнес структур</w:t>
            </w:r>
          </w:p>
        </w:tc>
        <w:tc>
          <w:tcPr>
            <w:tcW w:w="1260" w:type="dxa"/>
          </w:tcPr>
          <w:p w:rsidR="006369A5" w:rsidRPr="005A03C3" w:rsidRDefault="006369A5" w:rsidP="0084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2.204а</w:t>
            </w:r>
          </w:p>
        </w:tc>
        <w:tc>
          <w:tcPr>
            <w:tcW w:w="1800" w:type="dxa"/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Ареф’єва О.В.</w:t>
            </w: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Актуальні проблеми реструктуризації бізнес структур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2.204а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Ареф’єва О.В.</w:t>
            </w:r>
          </w:p>
        </w:tc>
      </w:tr>
      <w:tr w:rsidR="006369A5" w:rsidRPr="005A03C3" w:rsidTr="00301262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84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05.11.19р.</w:t>
            </w:r>
          </w:p>
        </w:tc>
      </w:tr>
      <w:tr w:rsidR="006369A5" w:rsidRPr="005A03C3" w:rsidTr="00593D45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6436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6436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6436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01262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06.11.19р .</w:t>
            </w:r>
          </w:p>
        </w:tc>
      </w:tr>
      <w:tr w:rsidR="006369A5" w:rsidRPr="005A03C3" w:rsidTr="0049262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E2D78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E2D78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E2D78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301262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 07.11.19р .</w:t>
            </w:r>
          </w:p>
        </w:tc>
      </w:tr>
      <w:tr w:rsidR="006369A5" w:rsidRPr="005A03C3" w:rsidTr="00C13F9E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5A03C3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Актуальні проблеми реструктуризації бізнес структур</w:t>
            </w: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2.204а</w:t>
            </w: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Ареф’єва О.В.</w:t>
            </w: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Актуальні проблеми реструктуризації бізнес структур</w:t>
            </w: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2.204а</w:t>
            </w: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Ареф’єва О.В.</w:t>
            </w: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01262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ПЯТНИЦЯ  08.11.19р .</w:t>
            </w:r>
          </w:p>
        </w:tc>
      </w:tr>
      <w:tr w:rsidR="006369A5" w:rsidRPr="005A03C3" w:rsidTr="00593D45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01262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09.11.19р .</w:t>
            </w:r>
          </w:p>
        </w:tc>
      </w:tr>
      <w:tr w:rsidR="006369A5" w:rsidRPr="005A03C3" w:rsidTr="00593D45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593D45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93D45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6369A5" w:rsidRPr="005A03C3" w:rsidRDefault="006369A5" w:rsidP="004028B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369A5" w:rsidRPr="005A03C3" w:rsidRDefault="006369A5" w:rsidP="004028B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A03C3">
        <w:rPr>
          <w:rFonts w:ascii="Times New Roman" w:hAnsi="Times New Roman"/>
          <w:b/>
          <w:sz w:val="20"/>
          <w:szCs w:val="20"/>
          <w:lang w:val="uk-UA"/>
        </w:rPr>
        <w:t>ПОЧАТОК  ЗАНЯТЬ  З  ІІ  ТИЖНЯ</w:t>
      </w:r>
    </w:p>
    <w:p w:rsidR="006369A5" w:rsidRPr="005A03C3" w:rsidRDefault="006369A5" w:rsidP="004028B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369A5" w:rsidRPr="005A03C3" w:rsidRDefault="006369A5" w:rsidP="004028B5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1A1CA6">
      <w:pPr>
        <w:spacing w:after="0"/>
        <w:rPr>
          <w:rFonts w:ascii="Times New Roman" w:hAnsi="Times New Roman"/>
          <w:lang w:val="uk-UA"/>
        </w:rPr>
      </w:pPr>
      <w:r w:rsidRPr="005A03C3">
        <w:rPr>
          <w:rFonts w:ascii="Times New Roman" w:hAnsi="Times New Roman"/>
          <w:lang w:val="uk-UA"/>
        </w:rPr>
        <w:tab/>
        <w:t>Директор Інституту новітніх технологій та лідерства</w:t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  <w:t>К. Бабікова</w:t>
      </w:r>
    </w:p>
    <w:p w:rsidR="006369A5" w:rsidRPr="005A03C3" w:rsidRDefault="006369A5" w:rsidP="00772CEB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5A03C3">
        <w:rPr>
          <w:rFonts w:ascii="Times New Roman" w:hAnsi="Times New Roman"/>
          <w:sz w:val="20"/>
          <w:szCs w:val="20"/>
          <w:lang w:val="uk-UA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4308"/>
        <w:gridCol w:w="1260"/>
        <w:gridCol w:w="1800"/>
        <w:gridCol w:w="2520"/>
      </w:tblGrid>
      <w:tr w:rsidR="006369A5" w:rsidRPr="005A03C3" w:rsidTr="00A85EF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Розклад занять аспірантів 2-го року навчання за планом підготовки докторів філософії </w:t>
            </w: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  <w:t>з 04.11.2019р.  по  10.11.2019 р.</w:t>
            </w: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спеціальність 053 «Психологія»</w:t>
            </w:r>
          </w:p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369A5" w:rsidRPr="005A03C3" w:rsidTr="00356A5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 занять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369A5" w:rsidRPr="005A03C3" w:rsidTr="00A85EF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04.11.19р.</w:t>
            </w:r>
          </w:p>
        </w:tc>
      </w:tr>
      <w:tr w:rsidR="006369A5" w:rsidRPr="005A03C3" w:rsidTr="00356A5A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A4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56A5A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56A5A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85EF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05.11.19р .</w:t>
            </w:r>
          </w:p>
        </w:tc>
      </w:tr>
      <w:tr w:rsidR="006369A5" w:rsidRPr="005A03C3" w:rsidTr="00356A5A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55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5565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1D16D6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Психологічні моделі та методики управління людським фактором</w:t>
            </w:r>
          </w:p>
        </w:tc>
        <w:tc>
          <w:tcPr>
            <w:tcW w:w="1260" w:type="dxa"/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8.1207</w:t>
            </w:r>
          </w:p>
        </w:tc>
        <w:tc>
          <w:tcPr>
            <w:tcW w:w="180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доц. Яковицька Л.С.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Психологічні моделі та методики управління людським фактором</w:t>
            </w:r>
          </w:p>
        </w:tc>
        <w:tc>
          <w:tcPr>
            <w:tcW w:w="1260" w:type="dxa"/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8.1207</w:t>
            </w:r>
          </w:p>
        </w:tc>
        <w:tc>
          <w:tcPr>
            <w:tcW w:w="180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доц. Яковицька Л.С.</w:t>
            </w:r>
          </w:p>
        </w:tc>
      </w:tr>
      <w:tr w:rsidR="006369A5" w:rsidRPr="005A03C3" w:rsidTr="00356A5A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Психологічні моделі та методики управління людським фактором</w:t>
            </w:r>
          </w:p>
        </w:tc>
        <w:tc>
          <w:tcPr>
            <w:tcW w:w="1260" w:type="dxa"/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8.1207</w:t>
            </w:r>
          </w:p>
        </w:tc>
        <w:tc>
          <w:tcPr>
            <w:tcW w:w="180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доц. Яковицька Л.С.</w:t>
            </w:r>
          </w:p>
        </w:tc>
      </w:tr>
      <w:tr w:rsidR="006369A5" w:rsidRPr="005A03C3" w:rsidTr="00A85EF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06.11.19р .</w:t>
            </w:r>
          </w:p>
        </w:tc>
      </w:tr>
      <w:tr w:rsidR="006369A5" w:rsidRPr="005A03C3" w:rsidTr="00C87280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 </w:t>
            </w:r>
          </w:p>
        </w:tc>
        <w:tc>
          <w:tcPr>
            <w:tcW w:w="1260" w:type="dxa"/>
          </w:tcPr>
          <w:p w:rsidR="006369A5" w:rsidRPr="00452AFE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 </w:t>
            </w:r>
          </w:p>
        </w:tc>
        <w:tc>
          <w:tcPr>
            <w:tcW w:w="1260" w:type="dxa"/>
          </w:tcPr>
          <w:p w:rsidR="006369A5" w:rsidRPr="00452AFE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en-US"/>
              </w:rPr>
              <w:t>417</w:t>
            </w:r>
          </w:p>
        </w:tc>
        <w:tc>
          <w:tcPr>
            <w:tcW w:w="180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Методи та засоби обробки р</w:t>
            </w:r>
            <w:r>
              <w:rPr>
                <w:rFonts w:ascii="Times New Roman" w:hAnsi="Times New Roman"/>
                <w:b/>
                <w:lang w:val="uk-UA"/>
              </w:rPr>
              <w:t>езультатів наукових досліджень</w:t>
            </w:r>
          </w:p>
        </w:tc>
        <w:tc>
          <w:tcPr>
            <w:tcW w:w="1260" w:type="dxa"/>
          </w:tcPr>
          <w:p w:rsidR="006369A5" w:rsidRPr="00452AFE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1C2613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85EF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 07.11.19р .</w:t>
            </w:r>
          </w:p>
        </w:tc>
      </w:tr>
      <w:tr w:rsidR="006369A5" w:rsidRPr="005A03C3" w:rsidTr="00EB6600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Методи та засоби обробки р</w:t>
            </w:r>
            <w:r>
              <w:rPr>
                <w:rFonts w:ascii="Times New Roman" w:hAnsi="Times New Roman"/>
                <w:b/>
                <w:lang w:val="uk-UA"/>
              </w:rPr>
              <w:t>езультатів наукових досліджень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5A03C3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Психологічні моделі та методики управління людським фактором</w:t>
            </w: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8.1207</w:t>
            </w: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доц. Яковицька Л.С.</w:t>
            </w:r>
          </w:p>
        </w:tc>
      </w:tr>
      <w:tr w:rsidR="006369A5" w:rsidRPr="005A03C3" w:rsidTr="00356A5A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Психологічні моделі та методики управління людським фактором</w:t>
            </w: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8.1207</w:t>
            </w: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доц. Яковицька Л.С.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56A5A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85EF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ПЯТНИЦЯ  08.11.19р .</w:t>
            </w:r>
          </w:p>
        </w:tc>
      </w:tr>
      <w:tr w:rsidR="006369A5" w:rsidRPr="005A03C3" w:rsidTr="00356A5A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67513B">
        <w:tc>
          <w:tcPr>
            <w:tcW w:w="70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974967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09.11.19р .</w:t>
            </w:r>
          </w:p>
        </w:tc>
      </w:tr>
      <w:tr w:rsidR="006369A5" w:rsidRPr="005A03C3" w:rsidTr="00356A5A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B43FE6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B43FE6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B43FE6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56A5A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6369A5" w:rsidRPr="005A03C3" w:rsidRDefault="006369A5" w:rsidP="00772CEB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369A5" w:rsidRPr="005A03C3" w:rsidRDefault="006369A5" w:rsidP="00772CEB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A03C3">
        <w:rPr>
          <w:rFonts w:ascii="Times New Roman" w:hAnsi="Times New Roman"/>
          <w:b/>
          <w:sz w:val="20"/>
          <w:szCs w:val="20"/>
          <w:lang w:val="uk-UA"/>
        </w:rPr>
        <w:t>ПОЧАТОК  ЗАНЯТЬ  З  ІІ  ТИЖНЯ</w:t>
      </w:r>
    </w:p>
    <w:p w:rsidR="006369A5" w:rsidRPr="005A03C3" w:rsidRDefault="006369A5" w:rsidP="00772CEB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772CEB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1A1CA6">
      <w:pPr>
        <w:spacing w:after="0"/>
        <w:rPr>
          <w:rFonts w:ascii="Times New Roman" w:hAnsi="Times New Roman"/>
          <w:lang w:val="uk-UA"/>
        </w:rPr>
      </w:pPr>
      <w:r w:rsidRPr="005A03C3">
        <w:rPr>
          <w:rFonts w:ascii="Times New Roman" w:hAnsi="Times New Roman"/>
          <w:lang w:val="uk-UA"/>
        </w:rPr>
        <w:tab/>
        <w:t>Директор Інституту новітніх технологій та лідерства</w:t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  <w:t>К. Бабікова</w:t>
      </w:r>
    </w:p>
    <w:p w:rsidR="006369A5" w:rsidRPr="005A03C3" w:rsidRDefault="006369A5" w:rsidP="00C94A30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A03C3">
        <w:rPr>
          <w:rFonts w:ascii="Times New Roman" w:hAnsi="Times New Roman"/>
          <w:lang w:val="uk-UA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4308"/>
        <w:gridCol w:w="1260"/>
        <w:gridCol w:w="1620"/>
        <w:gridCol w:w="2700"/>
      </w:tblGrid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Розклад занять аспірантів 2-го року навчання за планом підготовки докторів філософії </w:t>
            </w: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  <w:t>з 04.11.2019р.  по  10.11.2019 р.</w:t>
            </w: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спеціальність 075 «Маркетинг»</w:t>
            </w:r>
          </w:p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 занять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04.11.19р.</w:t>
            </w:r>
          </w:p>
        </w:tc>
      </w:tr>
      <w:tr w:rsidR="006369A5" w:rsidRPr="005A03C3" w:rsidTr="00DB2852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DB2852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DB2852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05.11.19р .</w:t>
            </w:r>
          </w:p>
        </w:tc>
      </w:tr>
      <w:tr w:rsidR="006369A5" w:rsidRPr="005A03C3" w:rsidTr="00DB2852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B3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06.11.19р .</w:t>
            </w:r>
          </w:p>
        </w:tc>
      </w:tr>
      <w:tr w:rsidR="006369A5" w:rsidRPr="005A03C3" w:rsidTr="00DB2852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52AFE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62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52AFE" w:rsidRDefault="006369A5" w:rsidP="00B130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620" w:type="dxa"/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B130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52AFE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62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 07.11.19р .</w:t>
            </w:r>
          </w:p>
        </w:tc>
      </w:tr>
      <w:tr w:rsidR="006369A5" w:rsidRPr="005A03C3" w:rsidTr="00DB2852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5A03C3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4E2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Маркетинг в умовах турбулентності</w:t>
            </w: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2.407</w:t>
            </w: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Смерічевський С.Ф.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Маркетинг в умовах турбулентності</w:t>
            </w: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2.407</w:t>
            </w: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Смерічевський С.Ф.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Маркетинг в умовах турбулентності</w:t>
            </w: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2.407</w:t>
            </w: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Смерічевський С.Ф.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ПЯТНИЦЯ  08.11.19р .</w:t>
            </w:r>
          </w:p>
        </w:tc>
      </w:tr>
      <w:tr w:rsidR="006369A5" w:rsidRPr="005A03C3" w:rsidTr="00DB2852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Маркетинг в умовах турбулентності</w:t>
            </w: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2.407</w:t>
            </w: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Смерічевський С.Ф.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Маркетинг в умовах турбулентності</w:t>
            </w: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2.407</w:t>
            </w: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Смерічевський С.Ф.</w:t>
            </w: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09.11.19р.</w:t>
            </w:r>
          </w:p>
        </w:tc>
      </w:tr>
      <w:tr w:rsidR="006369A5" w:rsidRPr="005A03C3" w:rsidTr="00DB2852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DB2852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B2852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EC7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6369A5" w:rsidRPr="005A03C3" w:rsidRDefault="006369A5" w:rsidP="00C94A30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369A5" w:rsidRPr="005A03C3" w:rsidRDefault="006369A5" w:rsidP="00C94A30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A03C3">
        <w:rPr>
          <w:rFonts w:ascii="Times New Roman" w:hAnsi="Times New Roman"/>
          <w:b/>
          <w:sz w:val="20"/>
          <w:szCs w:val="20"/>
          <w:lang w:val="uk-UA"/>
        </w:rPr>
        <w:t>ПОЧАТОК  ЗАНЯТЬ  З  ІІ  ТИЖНЯ</w:t>
      </w:r>
    </w:p>
    <w:p w:rsidR="006369A5" w:rsidRPr="005A03C3" w:rsidRDefault="006369A5" w:rsidP="00C94A30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C94A30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1A1CA6">
      <w:pPr>
        <w:spacing w:after="0"/>
        <w:rPr>
          <w:rFonts w:ascii="Times New Roman" w:hAnsi="Times New Roman"/>
          <w:lang w:val="uk-UA"/>
        </w:rPr>
      </w:pPr>
      <w:r w:rsidRPr="005A03C3">
        <w:rPr>
          <w:rFonts w:ascii="Times New Roman" w:hAnsi="Times New Roman"/>
          <w:lang w:val="uk-UA"/>
        </w:rPr>
        <w:tab/>
        <w:t>Директор Інституту новітніх технологій та лідерства</w:t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  <w:t>К. Бабікова</w:t>
      </w:r>
    </w:p>
    <w:p w:rsidR="006369A5" w:rsidRPr="005A03C3" w:rsidRDefault="006369A5" w:rsidP="00E95C7E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5A03C3">
        <w:rPr>
          <w:rFonts w:ascii="Times New Roman" w:hAnsi="Times New Roman"/>
          <w:sz w:val="20"/>
          <w:szCs w:val="20"/>
          <w:lang w:val="uk-UA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4308"/>
        <w:gridCol w:w="1260"/>
        <w:gridCol w:w="1800"/>
        <w:gridCol w:w="2520"/>
      </w:tblGrid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369A5" w:rsidRPr="005A03C3" w:rsidRDefault="006369A5" w:rsidP="005D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Розклад занять аспірантів 2-го року навчання за планом підготовки докторів філософії </w:t>
            </w: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  <w:t>з 04.11.2019р.  по  10.11.2019 р.</w:t>
            </w:r>
          </w:p>
          <w:p w:rsidR="006369A5" w:rsidRPr="005A03C3" w:rsidRDefault="006369A5" w:rsidP="005D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369A5" w:rsidRPr="005A03C3" w:rsidRDefault="006369A5" w:rsidP="005D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  <w:p w:rsidR="006369A5" w:rsidRPr="005A03C3" w:rsidRDefault="006369A5" w:rsidP="005D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спеціальність 081 «Право»</w:t>
            </w:r>
          </w:p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 занять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04.11.19р.</w:t>
            </w: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1D18A7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972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369A5" w:rsidRPr="005A03C3" w:rsidRDefault="006369A5" w:rsidP="00972DA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972D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972D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972D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562901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Теорія та історія правових вчень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1.457</w:t>
            </w:r>
          </w:p>
        </w:tc>
        <w:tc>
          <w:tcPr>
            <w:tcW w:w="1800" w:type="dxa"/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проф. Бородін І.Л.</w:t>
            </w:r>
          </w:p>
        </w:tc>
      </w:tr>
      <w:tr w:rsidR="006369A5" w:rsidRPr="005A03C3" w:rsidTr="00452A96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Теорія та історія правових вчень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1.457</w:t>
            </w:r>
          </w:p>
        </w:tc>
        <w:tc>
          <w:tcPr>
            <w:tcW w:w="1800" w:type="dxa"/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проф. Бородін І.Л.</w:t>
            </w: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Теорія та історія правових вчень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1.457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проф. Бородін І.Л.</w:t>
            </w:r>
          </w:p>
        </w:tc>
      </w:tr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05.11.19р .</w:t>
            </w: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Юридична компаративістика у наукових дослідженнях</w:t>
            </w:r>
          </w:p>
        </w:tc>
        <w:tc>
          <w:tcPr>
            <w:tcW w:w="1260" w:type="dxa"/>
          </w:tcPr>
          <w:p w:rsidR="006369A5" w:rsidRPr="00A01D50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1.445</w:t>
            </w:r>
          </w:p>
        </w:tc>
        <w:tc>
          <w:tcPr>
            <w:tcW w:w="1800" w:type="dxa"/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проф. Пивовар Ю.І.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A01D50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Юридична компаративістика у наукових дослідженнях</w:t>
            </w: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1.445</w:t>
            </w:r>
          </w:p>
        </w:tc>
        <w:tc>
          <w:tcPr>
            <w:tcW w:w="1800" w:type="dxa"/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проф. Пивовар Ю.І.</w:t>
            </w:r>
          </w:p>
        </w:tc>
      </w:tr>
      <w:tr w:rsidR="006369A5" w:rsidRPr="005A03C3" w:rsidTr="00D57CC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06.11.19р .</w:t>
            </w:r>
          </w:p>
        </w:tc>
      </w:tr>
      <w:tr w:rsidR="006369A5" w:rsidRPr="005A03C3" w:rsidTr="007B313F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052C1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E2D78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052C1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E2D78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4E2D78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Юридична компаративістика у наукових дослідженнях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4E2D78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1.445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проф. Пивовар Ю.І.</w:t>
            </w:r>
          </w:p>
        </w:tc>
      </w:tr>
      <w:tr w:rsidR="006369A5" w:rsidRPr="005A03C3" w:rsidTr="00D57CC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 07.11.19р .</w:t>
            </w:r>
          </w:p>
        </w:tc>
      </w:tr>
      <w:tr w:rsidR="006369A5" w:rsidRPr="005A03C3" w:rsidTr="001A5FB2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5A03C3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Юридична компаративістика у наукових дослідженнях</w:t>
            </w: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1.445</w:t>
            </w:r>
          </w:p>
        </w:tc>
        <w:tc>
          <w:tcPr>
            <w:tcW w:w="1800" w:type="dxa"/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проф. Пивовар Ю.І.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Юридична компаративістика у наукових дослідженнях</w:t>
            </w: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1.445</w:t>
            </w:r>
          </w:p>
        </w:tc>
        <w:tc>
          <w:tcPr>
            <w:tcW w:w="1800" w:type="dxa"/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4E2D78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2D78">
              <w:rPr>
                <w:rFonts w:ascii="Times New Roman" w:hAnsi="Times New Roman"/>
                <w:lang w:val="uk-UA"/>
              </w:rPr>
              <w:t>проф. Пивовар Ю.І.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Теорія та історія правових вчень</w:t>
            </w: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1.457</w:t>
            </w:r>
          </w:p>
        </w:tc>
        <w:tc>
          <w:tcPr>
            <w:tcW w:w="1800" w:type="dxa"/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проф. Бородін І.Л.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Теорія та історія правових вчень</w:t>
            </w: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1.457</w:t>
            </w:r>
          </w:p>
        </w:tc>
        <w:tc>
          <w:tcPr>
            <w:tcW w:w="1800" w:type="dxa"/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607E">
              <w:rPr>
                <w:rFonts w:ascii="Times New Roman" w:hAnsi="Times New Roman"/>
                <w:lang w:val="uk-UA"/>
              </w:rPr>
              <w:t>проф. Бородін І.Л.</w:t>
            </w:r>
          </w:p>
        </w:tc>
      </w:tr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ПЯТНИЦЯ  08.11.19р .</w:t>
            </w: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6C4BD5">
        <w:tc>
          <w:tcPr>
            <w:tcW w:w="70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09.11.19р .</w:t>
            </w: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384166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84166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6D607E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84166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13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369A5" w:rsidRPr="005A03C3" w:rsidRDefault="006369A5" w:rsidP="00E95C7E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369A5" w:rsidRPr="005A03C3" w:rsidRDefault="006369A5" w:rsidP="00E95C7E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A03C3">
        <w:rPr>
          <w:rFonts w:ascii="Times New Roman" w:hAnsi="Times New Roman"/>
          <w:b/>
          <w:sz w:val="20"/>
          <w:szCs w:val="20"/>
          <w:lang w:val="uk-UA"/>
        </w:rPr>
        <w:t>ПОЧАТОК  ЗАНЯТЬ  З  ІІ  ТИЖНЯ</w:t>
      </w:r>
    </w:p>
    <w:p w:rsidR="006369A5" w:rsidRPr="005A03C3" w:rsidRDefault="006369A5" w:rsidP="00E95C7E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1A1CA6">
      <w:pPr>
        <w:spacing w:after="0"/>
        <w:rPr>
          <w:rFonts w:ascii="Times New Roman" w:hAnsi="Times New Roman"/>
          <w:lang w:val="uk-UA"/>
        </w:rPr>
      </w:pPr>
      <w:r w:rsidRPr="005A03C3">
        <w:rPr>
          <w:rFonts w:ascii="Times New Roman" w:hAnsi="Times New Roman"/>
          <w:lang w:val="uk-UA"/>
        </w:rPr>
        <w:tab/>
        <w:t>Директор Інституту новітніх технологій та лідерства</w:t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  <w:t>К. Бабікова</w:t>
      </w:r>
    </w:p>
    <w:p w:rsidR="006369A5" w:rsidRPr="005A03C3" w:rsidRDefault="006369A5" w:rsidP="00C94A30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A03C3">
        <w:rPr>
          <w:rFonts w:ascii="Times New Roman" w:hAnsi="Times New Roman"/>
          <w:lang w:val="uk-UA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4308"/>
        <w:gridCol w:w="1260"/>
        <w:gridCol w:w="1800"/>
        <w:gridCol w:w="2520"/>
      </w:tblGrid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Розклад занять аспірантів 2-го року навчання за планом підготовки докторів філософії </w:t>
            </w: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  <w:t>з 04.11.2019р.  по  10.11.2019 р.</w:t>
            </w: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C2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спеціальність 161 «Хімічні технології та інженерія» </w:t>
            </w:r>
          </w:p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 занять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04.11.19р.</w:t>
            </w:r>
          </w:p>
        </w:tc>
      </w:tr>
      <w:tr w:rsidR="006369A5" w:rsidRPr="005A03C3" w:rsidTr="00C94A30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C94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Авіаційна хіммотологія</w:t>
            </w: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3.413</w:t>
            </w: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Матвєєва О.Л.</w:t>
            </w:r>
          </w:p>
        </w:tc>
      </w:tr>
      <w:tr w:rsidR="006369A5" w:rsidRPr="005A03C3" w:rsidTr="00C94A30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Авіаційна хіммотологія</w:t>
            </w: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3.413</w:t>
            </w: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Матвєєва О.Л.</w:t>
            </w:r>
          </w:p>
        </w:tc>
      </w:tr>
      <w:tr w:rsidR="006369A5" w:rsidRPr="005A03C3" w:rsidTr="00C94A30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Авіаційна хіммотологія</w:t>
            </w: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3.413</w:t>
            </w: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Матвєєва О.Л.</w:t>
            </w: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05.11.19р .</w:t>
            </w:r>
          </w:p>
        </w:tc>
      </w:tr>
      <w:tr w:rsidR="006369A5" w:rsidRPr="005A03C3" w:rsidTr="00C94A30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Авіаційна хіммотологія</w:t>
            </w: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3.413</w:t>
            </w: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Матвєєва О.Л.</w:t>
            </w: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Авіаційна хіммотологія</w:t>
            </w: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3.413</w:t>
            </w: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проф. Матвєєва О.Л.</w:t>
            </w: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06.11.19р .</w:t>
            </w:r>
          </w:p>
        </w:tc>
      </w:tr>
      <w:tr w:rsidR="006369A5" w:rsidRPr="005A03C3" w:rsidTr="00586FA2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EF1652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EF1652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EF1652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 07.11.19р .</w:t>
            </w:r>
          </w:p>
        </w:tc>
      </w:tr>
      <w:tr w:rsidR="006369A5" w:rsidRPr="005A03C3" w:rsidTr="00270A37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5A03C3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ПЯТНИЦЯ  08.11.19р .</w:t>
            </w:r>
          </w:p>
        </w:tc>
      </w:tr>
      <w:tr w:rsidR="006369A5" w:rsidRPr="005A03C3" w:rsidTr="00C94A30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7A2120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09.11.19р.</w:t>
            </w:r>
          </w:p>
        </w:tc>
      </w:tr>
      <w:tr w:rsidR="006369A5" w:rsidRPr="005A03C3" w:rsidTr="00C94A30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C94A30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C94A30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04407C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3B7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6369A5" w:rsidRPr="005A03C3" w:rsidRDefault="006369A5" w:rsidP="00C94A30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369A5" w:rsidRPr="005A03C3" w:rsidRDefault="006369A5" w:rsidP="00C94A30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A03C3">
        <w:rPr>
          <w:rFonts w:ascii="Times New Roman" w:hAnsi="Times New Roman"/>
          <w:b/>
          <w:sz w:val="20"/>
          <w:szCs w:val="20"/>
          <w:lang w:val="uk-UA"/>
        </w:rPr>
        <w:t>ПОЧАТОК  ЗАНЯТЬ  З  ІІ  ТИЖНЯ</w:t>
      </w:r>
    </w:p>
    <w:p w:rsidR="006369A5" w:rsidRPr="005A03C3" w:rsidRDefault="006369A5" w:rsidP="00C94A30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C94A30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1A1CA6">
      <w:pPr>
        <w:spacing w:after="0"/>
        <w:rPr>
          <w:rFonts w:ascii="Times New Roman" w:hAnsi="Times New Roman"/>
          <w:lang w:val="uk-UA"/>
        </w:rPr>
      </w:pPr>
      <w:r w:rsidRPr="005A03C3">
        <w:rPr>
          <w:rFonts w:ascii="Times New Roman" w:hAnsi="Times New Roman"/>
          <w:lang w:val="uk-UA"/>
        </w:rPr>
        <w:tab/>
        <w:t>Директор Інституту новітніх технологій та лідерства</w:t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  <w:t>К. Бабікова</w:t>
      </w:r>
    </w:p>
    <w:p w:rsidR="006369A5" w:rsidRPr="005A03C3" w:rsidRDefault="006369A5" w:rsidP="00A74D58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5A03C3">
        <w:rPr>
          <w:rFonts w:ascii="Times New Roman" w:hAnsi="Times New Roman"/>
          <w:sz w:val="20"/>
          <w:szCs w:val="20"/>
          <w:lang w:val="uk-UA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4308"/>
        <w:gridCol w:w="1260"/>
        <w:gridCol w:w="1800"/>
        <w:gridCol w:w="2520"/>
      </w:tblGrid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Розклад занять аспірантів 2-го року навчання за планом підготовки докторів філософії </w:t>
            </w: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  <w:t>з 04.11.2019р.  по  10.11.2019 р.</w:t>
            </w: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  <w:p w:rsidR="006369A5" w:rsidRPr="005A03C3" w:rsidRDefault="006369A5" w:rsidP="0056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спеціальність 172 «Телекомунікації та радіотехніка» </w:t>
            </w:r>
          </w:p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 занять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04.11.19р.</w:t>
            </w: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A74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F90B59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752C12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  <w:right w:val="single" w:sz="12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05.11.19р .</w:t>
            </w: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29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Новітні технології телекомунікаційних систем</w:t>
            </w: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5.410</w:t>
            </w: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80118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Одарченко Р.С.</w:t>
            </w: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Новітні технології телекомунікаційних систем</w:t>
            </w: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5.410</w:t>
            </w: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80118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Одарченко Р.С.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Новітні технології телекомунікаційних систем</w:t>
            </w: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5.410</w:t>
            </w: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80118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Одарченко Р.С.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57CC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06.11.19р .</w:t>
            </w:r>
          </w:p>
        </w:tc>
      </w:tr>
      <w:tr w:rsidR="006369A5" w:rsidRPr="005A03C3" w:rsidTr="00BE6114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EF1652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EF1652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03C3"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</w:tcPr>
          <w:p w:rsidR="006369A5" w:rsidRPr="00EF1652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57CC1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 07.11.19р .</w:t>
            </w:r>
          </w:p>
        </w:tc>
      </w:tr>
      <w:tr w:rsidR="006369A5" w:rsidRPr="005A03C3" w:rsidTr="005A4C05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 xml:space="preserve">Методи та засоби обробки результатів наукових досліджень, 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5A03C3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 xml:space="preserve">проф. Квасніков В.П., </w:t>
            </w:r>
          </w:p>
        </w:tc>
      </w:tr>
      <w:tr w:rsidR="006369A5" w:rsidRPr="005A03C3" w:rsidTr="00214B87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Новітні технології телекомунікаційних систем</w:t>
            </w: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5.410</w:t>
            </w: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80118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Одарченко Р.С.</w:t>
            </w:r>
          </w:p>
        </w:tc>
      </w:tr>
      <w:tr w:rsidR="006369A5" w:rsidRPr="005A03C3" w:rsidTr="00BE7333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3C3">
              <w:rPr>
                <w:rFonts w:ascii="Times New Roman" w:hAnsi="Times New Roman"/>
                <w:b/>
                <w:lang w:val="uk-UA"/>
              </w:rPr>
              <w:t>Новітні технології телекомунікаційних систем</w:t>
            </w: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5.410</w:t>
            </w: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3C3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80118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Одарченко Р.С.</w:t>
            </w: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80118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D57CC1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ПЯТНИЦЯ  08.11.19р .</w:t>
            </w: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3708AE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763E6C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  <w:vAlign w:val="center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c>
          <w:tcPr>
            <w:tcW w:w="105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09.11.19р .</w:t>
            </w:r>
          </w:p>
        </w:tc>
      </w:tr>
      <w:tr w:rsidR="006369A5" w:rsidRPr="005A03C3" w:rsidTr="00A74D58"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24" w:space="0" w:color="auto"/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rPr>
          <w:trHeight w:val="20"/>
        </w:trPr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8" w:type="dxa"/>
            <w:tcBorders>
              <w:lef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369A5" w:rsidRPr="005A03C3" w:rsidTr="00A74D58"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03C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08" w:type="dxa"/>
            <w:tcBorders>
              <w:left w:val="single" w:sz="24" w:space="0" w:color="auto"/>
              <w:bottom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</w:tcPr>
          <w:p w:rsidR="006369A5" w:rsidRPr="005A03C3" w:rsidRDefault="006369A5" w:rsidP="007E2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369A5" w:rsidRPr="005A03C3" w:rsidRDefault="006369A5" w:rsidP="00A74D58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369A5" w:rsidRPr="005A03C3" w:rsidRDefault="006369A5" w:rsidP="00A74D58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A03C3">
        <w:rPr>
          <w:rFonts w:ascii="Times New Roman" w:hAnsi="Times New Roman"/>
          <w:b/>
          <w:sz w:val="20"/>
          <w:szCs w:val="20"/>
          <w:lang w:val="uk-UA"/>
        </w:rPr>
        <w:t>ПОЧАТОК  ЗАНЯТЬ  З  ІІ  ТИЖНЯ</w:t>
      </w:r>
    </w:p>
    <w:p w:rsidR="006369A5" w:rsidRPr="005A03C3" w:rsidRDefault="006369A5" w:rsidP="00A74D58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369A5" w:rsidRPr="005A03C3" w:rsidRDefault="006369A5" w:rsidP="001A1CA6">
      <w:pPr>
        <w:spacing w:after="0"/>
        <w:rPr>
          <w:rFonts w:ascii="Times New Roman" w:hAnsi="Times New Roman"/>
          <w:lang w:val="uk-UA"/>
        </w:rPr>
      </w:pPr>
      <w:r w:rsidRPr="005A03C3">
        <w:rPr>
          <w:rFonts w:ascii="Times New Roman" w:hAnsi="Times New Roman"/>
          <w:lang w:val="uk-UA"/>
        </w:rPr>
        <w:tab/>
        <w:t>Директор Інституту новітніх технологій та лідерства</w:t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</w:r>
      <w:r w:rsidRPr="005A03C3">
        <w:rPr>
          <w:rFonts w:ascii="Times New Roman" w:hAnsi="Times New Roman"/>
          <w:lang w:val="uk-UA"/>
        </w:rPr>
        <w:tab/>
        <w:t>К. Бабікова</w:t>
      </w:r>
    </w:p>
    <w:sectPr w:rsidR="006369A5" w:rsidRPr="005A03C3" w:rsidSect="00815CCE">
      <w:pgSz w:w="11907" w:h="16840" w:code="9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C84"/>
    <w:multiLevelType w:val="hybridMultilevel"/>
    <w:tmpl w:val="4A367BA6"/>
    <w:lvl w:ilvl="0" w:tplc="C86A1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78336B"/>
    <w:multiLevelType w:val="hybridMultilevel"/>
    <w:tmpl w:val="FCC0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A36AB"/>
    <w:multiLevelType w:val="hybridMultilevel"/>
    <w:tmpl w:val="C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FC7"/>
    <w:rsid w:val="00002CB8"/>
    <w:rsid w:val="000060BB"/>
    <w:rsid w:val="00007DE7"/>
    <w:rsid w:val="00011DA0"/>
    <w:rsid w:val="00015F9D"/>
    <w:rsid w:val="0002370E"/>
    <w:rsid w:val="00026072"/>
    <w:rsid w:val="000341C6"/>
    <w:rsid w:val="0004407C"/>
    <w:rsid w:val="00052C10"/>
    <w:rsid w:val="0006246B"/>
    <w:rsid w:val="000637EB"/>
    <w:rsid w:val="00063F60"/>
    <w:rsid w:val="000675DE"/>
    <w:rsid w:val="0007430F"/>
    <w:rsid w:val="00076779"/>
    <w:rsid w:val="000855A9"/>
    <w:rsid w:val="000A4649"/>
    <w:rsid w:val="000A699F"/>
    <w:rsid w:val="000B01A5"/>
    <w:rsid w:val="000B308C"/>
    <w:rsid w:val="000B448E"/>
    <w:rsid w:val="000B533D"/>
    <w:rsid w:val="000C04EF"/>
    <w:rsid w:val="000C2F04"/>
    <w:rsid w:val="000C2F08"/>
    <w:rsid w:val="000C5EE6"/>
    <w:rsid w:val="000C5F38"/>
    <w:rsid w:val="000C7526"/>
    <w:rsid w:val="000E19AA"/>
    <w:rsid w:val="000E4A7C"/>
    <w:rsid w:val="000E6E05"/>
    <w:rsid w:val="000F0ED9"/>
    <w:rsid w:val="000F13E0"/>
    <w:rsid w:val="00106A51"/>
    <w:rsid w:val="00111A41"/>
    <w:rsid w:val="00112584"/>
    <w:rsid w:val="00123397"/>
    <w:rsid w:val="00123E5F"/>
    <w:rsid w:val="00123F9E"/>
    <w:rsid w:val="00132982"/>
    <w:rsid w:val="00132FAE"/>
    <w:rsid w:val="00133270"/>
    <w:rsid w:val="00133A61"/>
    <w:rsid w:val="00143AEB"/>
    <w:rsid w:val="001500E8"/>
    <w:rsid w:val="0015654A"/>
    <w:rsid w:val="0016421E"/>
    <w:rsid w:val="00164680"/>
    <w:rsid w:val="001650DF"/>
    <w:rsid w:val="00173665"/>
    <w:rsid w:val="001749C1"/>
    <w:rsid w:val="00191934"/>
    <w:rsid w:val="0019484B"/>
    <w:rsid w:val="001951AD"/>
    <w:rsid w:val="001A114F"/>
    <w:rsid w:val="001A1CA6"/>
    <w:rsid w:val="001A4788"/>
    <w:rsid w:val="001A5FB2"/>
    <w:rsid w:val="001B3ECE"/>
    <w:rsid w:val="001B40D4"/>
    <w:rsid w:val="001C03F0"/>
    <w:rsid w:val="001C1EB0"/>
    <w:rsid w:val="001C2613"/>
    <w:rsid w:val="001C3A79"/>
    <w:rsid w:val="001D16D6"/>
    <w:rsid w:val="001D18A7"/>
    <w:rsid w:val="001D3664"/>
    <w:rsid w:val="001D657C"/>
    <w:rsid w:val="001D725F"/>
    <w:rsid w:val="001D757A"/>
    <w:rsid w:val="001E20D5"/>
    <w:rsid w:val="001E6702"/>
    <w:rsid w:val="001E6A96"/>
    <w:rsid w:val="00200F20"/>
    <w:rsid w:val="00202B06"/>
    <w:rsid w:val="00204344"/>
    <w:rsid w:val="00204CCD"/>
    <w:rsid w:val="002101E7"/>
    <w:rsid w:val="002131B2"/>
    <w:rsid w:val="00214B87"/>
    <w:rsid w:val="00221EA7"/>
    <w:rsid w:val="00225E6B"/>
    <w:rsid w:val="00231EBD"/>
    <w:rsid w:val="00237A78"/>
    <w:rsid w:val="00243EA8"/>
    <w:rsid w:val="00244BC6"/>
    <w:rsid w:val="002529F5"/>
    <w:rsid w:val="002544C9"/>
    <w:rsid w:val="0025527A"/>
    <w:rsid w:val="00255A09"/>
    <w:rsid w:val="0025629A"/>
    <w:rsid w:val="002566BD"/>
    <w:rsid w:val="00257D6E"/>
    <w:rsid w:val="00264895"/>
    <w:rsid w:val="00265386"/>
    <w:rsid w:val="00270A37"/>
    <w:rsid w:val="0027422E"/>
    <w:rsid w:val="002824E1"/>
    <w:rsid w:val="002825DE"/>
    <w:rsid w:val="00285D44"/>
    <w:rsid w:val="002932CC"/>
    <w:rsid w:val="0029416F"/>
    <w:rsid w:val="002945AD"/>
    <w:rsid w:val="002B1A3C"/>
    <w:rsid w:val="002B1C70"/>
    <w:rsid w:val="002B2237"/>
    <w:rsid w:val="002B2EBF"/>
    <w:rsid w:val="002B4473"/>
    <w:rsid w:val="002C46FB"/>
    <w:rsid w:val="002C60AA"/>
    <w:rsid w:val="002C624A"/>
    <w:rsid w:val="002D2A6B"/>
    <w:rsid w:val="002D4A0A"/>
    <w:rsid w:val="002E37C9"/>
    <w:rsid w:val="002E5D1B"/>
    <w:rsid w:val="002F3710"/>
    <w:rsid w:val="002F713E"/>
    <w:rsid w:val="002F72D5"/>
    <w:rsid w:val="002F7627"/>
    <w:rsid w:val="00301262"/>
    <w:rsid w:val="0030584C"/>
    <w:rsid w:val="003078D4"/>
    <w:rsid w:val="00310F41"/>
    <w:rsid w:val="00311834"/>
    <w:rsid w:val="00315567"/>
    <w:rsid w:val="00325E32"/>
    <w:rsid w:val="00341E1D"/>
    <w:rsid w:val="00344382"/>
    <w:rsid w:val="00345A69"/>
    <w:rsid w:val="0035054C"/>
    <w:rsid w:val="0035378D"/>
    <w:rsid w:val="003546B9"/>
    <w:rsid w:val="00354A13"/>
    <w:rsid w:val="00356A5A"/>
    <w:rsid w:val="0035724A"/>
    <w:rsid w:val="00365698"/>
    <w:rsid w:val="00367060"/>
    <w:rsid w:val="003708AE"/>
    <w:rsid w:val="003726B5"/>
    <w:rsid w:val="00372D4A"/>
    <w:rsid w:val="00376FDB"/>
    <w:rsid w:val="00377631"/>
    <w:rsid w:val="00380EAE"/>
    <w:rsid w:val="00381FEE"/>
    <w:rsid w:val="0038225A"/>
    <w:rsid w:val="0038361C"/>
    <w:rsid w:val="00384166"/>
    <w:rsid w:val="003A34AF"/>
    <w:rsid w:val="003B03B4"/>
    <w:rsid w:val="003B3883"/>
    <w:rsid w:val="003B7578"/>
    <w:rsid w:val="003C1BB6"/>
    <w:rsid w:val="003C51CB"/>
    <w:rsid w:val="003D0F90"/>
    <w:rsid w:val="003D58BB"/>
    <w:rsid w:val="003D5AFD"/>
    <w:rsid w:val="003F5FED"/>
    <w:rsid w:val="003F7E96"/>
    <w:rsid w:val="00400977"/>
    <w:rsid w:val="004010D3"/>
    <w:rsid w:val="004028B5"/>
    <w:rsid w:val="00403DED"/>
    <w:rsid w:val="0041386F"/>
    <w:rsid w:val="004141E2"/>
    <w:rsid w:val="00414BBB"/>
    <w:rsid w:val="00423FBE"/>
    <w:rsid w:val="00431EF2"/>
    <w:rsid w:val="00435EBF"/>
    <w:rsid w:val="0044032C"/>
    <w:rsid w:val="004415C7"/>
    <w:rsid w:val="004461AE"/>
    <w:rsid w:val="00452A96"/>
    <w:rsid w:val="00452AFE"/>
    <w:rsid w:val="00452B5F"/>
    <w:rsid w:val="00453C03"/>
    <w:rsid w:val="00455816"/>
    <w:rsid w:val="0045582F"/>
    <w:rsid w:val="00460920"/>
    <w:rsid w:val="00463498"/>
    <w:rsid w:val="004731A4"/>
    <w:rsid w:val="00474776"/>
    <w:rsid w:val="004915F9"/>
    <w:rsid w:val="00492628"/>
    <w:rsid w:val="00494824"/>
    <w:rsid w:val="004A3C4D"/>
    <w:rsid w:val="004A44FD"/>
    <w:rsid w:val="004A47B5"/>
    <w:rsid w:val="004B12D7"/>
    <w:rsid w:val="004B3D58"/>
    <w:rsid w:val="004C4D39"/>
    <w:rsid w:val="004C5F82"/>
    <w:rsid w:val="004C68A3"/>
    <w:rsid w:val="004D13CD"/>
    <w:rsid w:val="004E0BB2"/>
    <w:rsid w:val="004E1785"/>
    <w:rsid w:val="004E2D78"/>
    <w:rsid w:val="004E48AE"/>
    <w:rsid w:val="004F09A8"/>
    <w:rsid w:val="004F2FBD"/>
    <w:rsid w:val="004F6170"/>
    <w:rsid w:val="00515E0A"/>
    <w:rsid w:val="0051678A"/>
    <w:rsid w:val="00517D25"/>
    <w:rsid w:val="00522001"/>
    <w:rsid w:val="005268EB"/>
    <w:rsid w:val="00530500"/>
    <w:rsid w:val="00535265"/>
    <w:rsid w:val="00535B4A"/>
    <w:rsid w:val="00536B9A"/>
    <w:rsid w:val="0054071A"/>
    <w:rsid w:val="0054134D"/>
    <w:rsid w:val="005434C7"/>
    <w:rsid w:val="00543C49"/>
    <w:rsid w:val="0055651D"/>
    <w:rsid w:val="005572F5"/>
    <w:rsid w:val="0056128A"/>
    <w:rsid w:val="00562901"/>
    <w:rsid w:val="005651FB"/>
    <w:rsid w:val="005662CD"/>
    <w:rsid w:val="00567223"/>
    <w:rsid w:val="005703FD"/>
    <w:rsid w:val="00574D5E"/>
    <w:rsid w:val="00577F2A"/>
    <w:rsid w:val="00580118"/>
    <w:rsid w:val="00581589"/>
    <w:rsid w:val="00586FA2"/>
    <w:rsid w:val="00590DDA"/>
    <w:rsid w:val="00591693"/>
    <w:rsid w:val="00593D45"/>
    <w:rsid w:val="00595F99"/>
    <w:rsid w:val="005A03C3"/>
    <w:rsid w:val="005A4C05"/>
    <w:rsid w:val="005A7C7D"/>
    <w:rsid w:val="005B0AA2"/>
    <w:rsid w:val="005B571C"/>
    <w:rsid w:val="005C08F8"/>
    <w:rsid w:val="005C39ED"/>
    <w:rsid w:val="005D071C"/>
    <w:rsid w:val="005D1847"/>
    <w:rsid w:val="005D3A4C"/>
    <w:rsid w:val="005D4846"/>
    <w:rsid w:val="005D4F69"/>
    <w:rsid w:val="005D5B13"/>
    <w:rsid w:val="005D789E"/>
    <w:rsid w:val="005D7DDE"/>
    <w:rsid w:val="005E3C36"/>
    <w:rsid w:val="006019BC"/>
    <w:rsid w:val="006048E1"/>
    <w:rsid w:val="00605C3D"/>
    <w:rsid w:val="0061056F"/>
    <w:rsid w:val="00612DA1"/>
    <w:rsid w:val="0061779C"/>
    <w:rsid w:val="00620F78"/>
    <w:rsid w:val="00634B08"/>
    <w:rsid w:val="006369A5"/>
    <w:rsid w:val="00643662"/>
    <w:rsid w:val="0064372F"/>
    <w:rsid w:val="006438F5"/>
    <w:rsid w:val="00651D20"/>
    <w:rsid w:val="00653674"/>
    <w:rsid w:val="00653AC2"/>
    <w:rsid w:val="00655256"/>
    <w:rsid w:val="00656E73"/>
    <w:rsid w:val="00662496"/>
    <w:rsid w:val="00665FC4"/>
    <w:rsid w:val="0067513B"/>
    <w:rsid w:val="00675653"/>
    <w:rsid w:val="0068001F"/>
    <w:rsid w:val="00680BFE"/>
    <w:rsid w:val="00684FBC"/>
    <w:rsid w:val="00687F33"/>
    <w:rsid w:val="006A1B1B"/>
    <w:rsid w:val="006A385D"/>
    <w:rsid w:val="006B0A7C"/>
    <w:rsid w:val="006B22F4"/>
    <w:rsid w:val="006B36AD"/>
    <w:rsid w:val="006B37FE"/>
    <w:rsid w:val="006B38FC"/>
    <w:rsid w:val="006B41C9"/>
    <w:rsid w:val="006C2503"/>
    <w:rsid w:val="006C4BD5"/>
    <w:rsid w:val="006C78F2"/>
    <w:rsid w:val="006D0A90"/>
    <w:rsid w:val="006D137D"/>
    <w:rsid w:val="006D42AA"/>
    <w:rsid w:val="006D607E"/>
    <w:rsid w:val="006D661E"/>
    <w:rsid w:val="006E0C85"/>
    <w:rsid w:val="006E7D1F"/>
    <w:rsid w:val="006F23F4"/>
    <w:rsid w:val="006F2E2C"/>
    <w:rsid w:val="006F2F7D"/>
    <w:rsid w:val="006F4C72"/>
    <w:rsid w:val="006F4D3B"/>
    <w:rsid w:val="006F5642"/>
    <w:rsid w:val="00706016"/>
    <w:rsid w:val="0071405F"/>
    <w:rsid w:val="0071562E"/>
    <w:rsid w:val="00721DF2"/>
    <w:rsid w:val="007235D4"/>
    <w:rsid w:val="00723A36"/>
    <w:rsid w:val="00734B4C"/>
    <w:rsid w:val="00740111"/>
    <w:rsid w:val="0074528C"/>
    <w:rsid w:val="00746352"/>
    <w:rsid w:val="00752A48"/>
    <w:rsid w:val="00752C12"/>
    <w:rsid w:val="0075399B"/>
    <w:rsid w:val="00754F46"/>
    <w:rsid w:val="00762389"/>
    <w:rsid w:val="00763AE1"/>
    <w:rsid w:val="00763E6C"/>
    <w:rsid w:val="00772CEB"/>
    <w:rsid w:val="00773269"/>
    <w:rsid w:val="007764FC"/>
    <w:rsid w:val="00781369"/>
    <w:rsid w:val="00797133"/>
    <w:rsid w:val="007A07CD"/>
    <w:rsid w:val="007A0A98"/>
    <w:rsid w:val="007A2120"/>
    <w:rsid w:val="007A2DBF"/>
    <w:rsid w:val="007A472F"/>
    <w:rsid w:val="007B166C"/>
    <w:rsid w:val="007B313F"/>
    <w:rsid w:val="007B71C0"/>
    <w:rsid w:val="007B7FDD"/>
    <w:rsid w:val="007C22FB"/>
    <w:rsid w:val="007C5334"/>
    <w:rsid w:val="007C63E2"/>
    <w:rsid w:val="007C6DFE"/>
    <w:rsid w:val="007C7611"/>
    <w:rsid w:val="007E0049"/>
    <w:rsid w:val="007E2635"/>
    <w:rsid w:val="007E2973"/>
    <w:rsid w:val="007E6CC4"/>
    <w:rsid w:val="007F309E"/>
    <w:rsid w:val="007F51F6"/>
    <w:rsid w:val="007F731F"/>
    <w:rsid w:val="00804638"/>
    <w:rsid w:val="008056AD"/>
    <w:rsid w:val="00805F85"/>
    <w:rsid w:val="0080661B"/>
    <w:rsid w:val="008076A8"/>
    <w:rsid w:val="008125F4"/>
    <w:rsid w:val="00815CCE"/>
    <w:rsid w:val="008179F1"/>
    <w:rsid w:val="008212FD"/>
    <w:rsid w:val="00825CAD"/>
    <w:rsid w:val="0083057E"/>
    <w:rsid w:val="00830A00"/>
    <w:rsid w:val="00834611"/>
    <w:rsid w:val="00834FA2"/>
    <w:rsid w:val="00835B07"/>
    <w:rsid w:val="008373A6"/>
    <w:rsid w:val="008374FE"/>
    <w:rsid w:val="00840131"/>
    <w:rsid w:val="00841106"/>
    <w:rsid w:val="008436E9"/>
    <w:rsid w:val="00847383"/>
    <w:rsid w:val="00847CA9"/>
    <w:rsid w:val="00857AA7"/>
    <w:rsid w:val="00860547"/>
    <w:rsid w:val="0086121F"/>
    <w:rsid w:val="00867B35"/>
    <w:rsid w:val="00883D8D"/>
    <w:rsid w:val="00885B01"/>
    <w:rsid w:val="008868B4"/>
    <w:rsid w:val="00891164"/>
    <w:rsid w:val="008B37E2"/>
    <w:rsid w:val="008B3D5C"/>
    <w:rsid w:val="008C10E2"/>
    <w:rsid w:val="008D3839"/>
    <w:rsid w:val="008E6D13"/>
    <w:rsid w:val="008F2105"/>
    <w:rsid w:val="009036F4"/>
    <w:rsid w:val="00903E1A"/>
    <w:rsid w:val="00906D23"/>
    <w:rsid w:val="0091411A"/>
    <w:rsid w:val="00920A00"/>
    <w:rsid w:val="00922CDB"/>
    <w:rsid w:val="009255B0"/>
    <w:rsid w:val="00927198"/>
    <w:rsid w:val="00935A67"/>
    <w:rsid w:val="00937DE4"/>
    <w:rsid w:val="0094351C"/>
    <w:rsid w:val="009506A1"/>
    <w:rsid w:val="0095139A"/>
    <w:rsid w:val="009527F6"/>
    <w:rsid w:val="00953345"/>
    <w:rsid w:val="009567C1"/>
    <w:rsid w:val="00971261"/>
    <w:rsid w:val="00972DA0"/>
    <w:rsid w:val="00974967"/>
    <w:rsid w:val="00974F84"/>
    <w:rsid w:val="00981208"/>
    <w:rsid w:val="0098464D"/>
    <w:rsid w:val="0099117F"/>
    <w:rsid w:val="00991674"/>
    <w:rsid w:val="00991E38"/>
    <w:rsid w:val="00991F30"/>
    <w:rsid w:val="0099247F"/>
    <w:rsid w:val="009A3C4F"/>
    <w:rsid w:val="009A6C6D"/>
    <w:rsid w:val="009C10BE"/>
    <w:rsid w:val="009C2AB5"/>
    <w:rsid w:val="009C73B5"/>
    <w:rsid w:val="009D233F"/>
    <w:rsid w:val="009D2DAB"/>
    <w:rsid w:val="009E3BA4"/>
    <w:rsid w:val="009E5E1B"/>
    <w:rsid w:val="009E7583"/>
    <w:rsid w:val="009F0136"/>
    <w:rsid w:val="009F1318"/>
    <w:rsid w:val="009F4AE0"/>
    <w:rsid w:val="009F68D0"/>
    <w:rsid w:val="00A01D50"/>
    <w:rsid w:val="00A05BA7"/>
    <w:rsid w:val="00A113CE"/>
    <w:rsid w:val="00A16DDA"/>
    <w:rsid w:val="00A2006F"/>
    <w:rsid w:val="00A20D8F"/>
    <w:rsid w:val="00A26B21"/>
    <w:rsid w:val="00A2712E"/>
    <w:rsid w:val="00A2777A"/>
    <w:rsid w:val="00A31711"/>
    <w:rsid w:val="00A35267"/>
    <w:rsid w:val="00A4478D"/>
    <w:rsid w:val="00A45808"/>
    <w:rsid w:val="00A46163"/>
    <w:rsid w:val="00A54C64"/>
    <w:rsid w:val="00A568BE"/>
    <w:rsid w:val="00A61705"/>
    <w:rsid w:val="00A74D58"/>
    <w:rsid w:val="00A85EF1"/>
    <w:rsid w:val="00A874E4"/>
    <w:rsid w:val="00A965EF"/>
    <w:rsid w:val="00A971CB"/>
    <w:rsid w:val="00AA1555"/>
    <w:rsid w:val="00AA3890"/>
    <w:rsid w:val="00AB2CC4"/>
    <w:rsid w:val="00AB2DF2"/>
    <w:rsid w:val="00AD0DD3"/>
    <w:rsid w:val="00AD2DF8"/>
    <w:rsid w:val="00AE0B86"/>
    <w:rsid w:val="00AF042D"/>
    <w:rsid w:val="00AF1085"/>
    <w:rsid w:val="00AF1CC0"/>
    <w:rsid w:val="00AF3643"/>
    <w:rsid w:val="00AF37F8"/>
    <w:rsid w:val="00AF5D35"/>
    <w:rsid w:val="00B00285"/>
    <w:rsid w:val="00B0079D"/>
    <w:rsid w:val="00B1309A"/>
    <w:rsid w:val="00B17AF7"/>
    <w:rsid w:val="00B274DB"/>
    <w:rsid w:val="00B32B95"/>
    <w:rsid w:val="00B33986"/>
    <w:rsid w:val="00B35DF4"/>
    <w:rsid w:val="00B373EB"/>
    <w:rsid w:val="00B43FE6"/>
    <w:rsid w:val="00B44861"/>
    <w:rsid w:val="00B505A6"/>
    <w:rsid w:val="00B50F82"/>
    <w:rsid w:val="00B523BF"/>
    <w:rsid w:val="00B54719"/>
    <w:rsid w:val="00B55AD1"/>
    <w:rsid w:val="00B579A7"/>
    <w:rsid w:val="00B62727"/>
    <w:rsid w:val="00B6764F"/>
    <w:rsid w:val="00B7020D"/>
    <w:rsid w:val="00B7664F"/>
    <w:rsid w:val="00B87BB4"/>
    <w:rsid w:val="00BA1BEC"/>
    <w:rsid w:val="00BA476E"/>
    <w:rsid w:val="00BA5C2B"/>
    <w:rsid w:val="00BA772F"/>
    <w:rsid w:val="00BB6826"/>
    <w:rsid w:val="00BC1C5D"/>
    <w:rsid w:val="00BC2DFE"/>
    <w:rsid w:val="00BC41D0"/>
    <w:rsid w:val="00BD3DCA"/>
    <w:rsid w:val="00BE1026"/>
    <w:rsid w:val="00BE4E13"/>
    <w:rsid w:val="00BE6114"/>
    <w:rsid w:val="00BE7333"/>
    <w:rsid w:val="00BE748D"/>
    <w:rsid w:val="00BF1226"/>
    <w:rsid w:val="00BF6251"/>
    <w:rsid w:val="00C04A46"/>
    <w:rsid w:val="00C10A4D"/>
    <w:rsid w:val="00C13F9E"/>
    <w:rsid w:val="00C15CF0"/>
    <w:rsid w:val="00C20152"/>
    <w:rsid w:val="00C36EC0"/>
    <w:rsid w:val="00C45C23"/>
    <w:rsid w:val="00C52FB9"/>
    <w:rsid w:val="00C57EB4"/>
    <w:rsid w:val="00C612B8"/>
    <w:rsid w:val="00C654D1"/>
    <w:rsid w:val="00C7078B"/>
    <w:rsid w:val="00C72894"/>
    <w:rsid w:val="00C75BBB"/>
    <w:rsid w:val="00C80AF7"/>
    <w:rsid w:val="00C84194"/>
    <w:rsid w:val="00C8493E"/>
    <w:rsid w:val="00C86FC7"/>
    <w:rsid w:val="00C87280"/>
    <w:rsid w:val="00C93B9E"/>
    <w:rsid w:val="00C9432A"/>
    <w:rsid w:val="00C94A30"/>
    <w:rsid w:val="00C96408"/>
    <w:rsid w:val="00CA2B84"/>
    <w:rsid w:val="00CB4A2D"/>
    <w:rsid w:val="00CC5023"/>
    <w:rsid w:val="00CE4B5B"/>
    <w:rsid w:val="00CE5009"/>
    <w:rsid w:val="00CF5C07"/>
    <w:rsid w:val="00CF7D81"/>
    <w:rsid w:val="00D00F1A"/>
    <w:rsid w:val="00D021BB"/>
    <w:rsid w:val="00D07B09"/>
    <w:rsid w:val="00D102A9"/>
    <w:rsid w:val="00D147FC"/>
    <w:rsid w:val="00D208AC"/>
    <w:rsid w:val="00D25B56"/>
    <w:rsid w:val="00D40CCB"/>
    <w:rsid w:val="00D50C4F"/>
    <w:rsid w:val="00D55690"/>
    <w:rsid w:val="00D55767"/>
    <w:rsid w:val="00D57CC1"/>
    <w:rsid w:val="00D67047"/>
    <w:rsid w:val="00D7223E"/>
    <w:rsid w:val="00D769D4"/>
    <w:rsid w:val="00D76E93"/>
    <w:rsid w:val="00D91859"/>
    <w:rsid w:val="00DB2852"/>
    <w:rsid w:val="00DC01A3"/>
    <w:rsid w:val="00DC11C6"/>
    <w:rsid w:val="00DC2D13"/>
    <w:rsid w:val="00DD5287"/>
    <w:rsid w:val="00DE168B"/>
    <w:rsid w:val="00DE4254"/>
    <w:rsid w:val="00DF0FCC"/>
    <w:rsid w:val="00DF49E4"/>
    <w:rsid w:val="00DF5F5F"/>
    <w:rsid w:val="00E03F71"/>
    <w:rsid w:val="00E065D5"/>
    <w:rsid w:val="00E27E9B"/>
    <w:rsid w:val="00E3322B"/>
    <w:rsid w:val="00E37F6E"/>
    <w:rsid w:val="00E40CC1"/>
    <w:rsid w:val="00E4527B"/>
    <w:rsid w:val="00E457D5"/>
    <w:rsid w:val="00E52348"/>
    <w:rsid w:val="00E56FC5"/>
    <w:rsid w:val="00E62174"/>
    <w:rsid w:val="00E66378"/>
    <w:rsid w:val="00E74FAA"/>
    <w:rsid w:val="00E75384"/>
    <w:rsid w:val="00E7728E"/>
    <w:rsid w:val="00E803AD"/>
    <w:rsid w:val="00E903B6"/>
    <w:rsid w:val="00E910CF"/>
    <w:rsid w:val="00E95C01"/>
    <w:rsid w:val="00E95C7E"/>
    <w:rsid w:val="00E97DF2"/>
    <w:rsid w:val="00EA1110"/>
    <w:rsid w:val="00EA29D1"/>
    <w:rsid w:val="00EA3A5F"/>
    <w:rsid w:val="00EB2224"/>
    <w:rsid w:val="00EB6600"/>
    <w:rsid w:val="00EC358F"/>
    <w:rsid w:val="00EC7378"/>
    <w:rsid w:val="00ED01F6"/>
    <w:rsid w:val="00ED46DC"/>
    <w:rsid w:val="00ED5C9F"/>
    <w:rsid w:val="00EE608F"/>
    <w:rsid w:val="00EF1652"/>
    <w:rsid w:val="00EF470D"/>
    <w:rsid w:val="00EF6609"/>
    <w:rsid w:val="00F01A1F"/>
    <w:rsid w:val="00F03514"/>
    <w:rsid w:val="00F06010"/>
    <w:rsid w:val="00F067D6"/>
    <w:rsid w:val="00F12029"/>
    <w:rsid w:val="00F17EB9"/>
    <w:rsid w:val="00F2411D"/>
    <w:rsid w:val="00F37E2F"/>
    <w:rsid w:val="00F5471F"/>
    <w:rsid w:val="00F73905"/>
    <w:rsid w:val="00F80B51"/>
    <w:rsid w:val="00F80F67"/>
    <w:rsid w:val="00F82D82"/>
    <w:rsid w:val="00F84771"/>
    <w:rsid w:val="00F900EA"/>
    <w:rsid w:val="00F90914"/>
    <w:rsid w:val="00F90B59"/>
    <w:rsid w:val="00F93BF7"/>
    <w:rsid w:val="00F971B1"/>
    <w:rsid w:val="00FA64D8"/>
    <w:rsid w:val="00FA6B53"/>
    <w:rsid w:val="00FA6F76"/>
    <w:rsid w:val="00FB0D28"/>
    <w:rsid w:val="00FB1F64"/>
    <w:rsid w:val="00FB4464"/>
    <w:rsid w:val="00FD49D7"/>
    <w:rsid w:val="00FE3E75"/>
    <w:rsid w:val="00FF4D09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B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01A3"/>
    <w:pPr>
      <w:ind w:left="720"/>
      <w:contextualSpacing/>
    </w:pPr>
  </w:style>
  <w:style w:type="character" w:customStyle="1" w:styleId="FontStyle133">
    <w:name w:val="Font Style133"/>
    <w:uiPriority w:val="99"/>
    <w:rsid w:val="008436E9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FB1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28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4132</TotalTime>
  <Pages>6</Pages>
  <Words>1330</Words>
  <Characters>7582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INT</cp:lastModifiedBy>
  <cp:revision>137</cp:revision>
  <cp:lastPrinted>2019-10-25T08:09:00Z</cp:lastPrinted>
  <dcterms:created xsi:type="dcterms:W3CDTF">2016-09-27T09:24:00Z</dcterms:created>
  <dcterms:modified xsi:type="dcterms:W3CDTF">2019-10-25T08:10:00Z</dcterms:modified>
</cp:coreProperties>
</file>